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C9E0" w14:textId="77777777" w:rsidR="00CF2C77" w:rsidRDefault="00CF2C77" w:rsidP="00CF2C77">
      <w:pPr>
        <w:pStyle w:val="Titre1"/>
        <w:spacing w:before="0"/>
        <w:ind w:left="0" w:right="187"/>
        <w:rPr>
          <w:rFonts w:ascii="Arial Black" w:hAnsi="Arial Black"/>
          <w:b w:val="0"/>
          <w:sz w:val="26"/>
          <w:szCs w:val="26"/>
          <w:lang w:val="fr-CA"/>
        </w:rPr>
      </w:pPr>
    </w:p>
    <w:p w14:paraId="4C3565AF" w14:textId="1C685BF7" w:rsidR="006E205C" w:rsidRPr="00CF2C77" w:rsidRDefault="002978F4" w:rsidP="00CF2C77">
      <w:pPr>
        <w:pStyle w:val="Titre1"/>
        <w:spacing w:before="0"/>
        <w:ind w:left="0" w:right="187"/>
        <w:rPr>
          <w:rFonts w:ascii="Arial Black" w:hAnsi="Arial Black"/>
          <w:b w:val="0"/>
          <w:sz w:val="26"/>
          <w:szCs w:val="26"/>
          <w:lang w:val="fr-CA"/>
        </w:rPr>
      </w:pPr>
      <w:r w:rsidRPr="00E83643">
        <w:rPr>
          <w:rFonts w:ascii="Arial Black" w:hAnsi="Arial Black"/>
          <w:b w:val="0"/>
          <w:sz w:val="26"/>
          <w:szCs w:val="26"/>
          <w:lang w:val="fr-CA"/>
        </w:rPr>
        <w:t xml:space="preserve">Bourse de </w:t>
      </w:r>
      <w:r w:rsidR="00A97BD2" w:rsidRPr="00E83643">
        <w:rPr>
          <w:rFonts w:ascii="Arial Black" w:hAnsi="Arial Black"/>
          <w:b w:val="0"/>
          <w:sz w:val="26"/>
          <w:szCs w:val="26"/>
          <w:lang w:val="fr-CA"/>
        </w:rPr>
        <w:t>participation à un congrès ou une formation</w:t>
      </w:r>
    </w:p>
    <w:p w14:paraId="378ABD98" w14:textId="77777777" w:rsidR="00FF6ADC" w:rsidRPr="00224B73" w:rsidRDefault="006E205C" w:rsidP="009A08C0">
      <w:pPr>
        <w:pStyle w:val="PrformatHTML"/>
        <w:shd w:val="clear" w:color="auto" w:fill="FFFFFF"/>
        <w:ind w:right="187"/>
        <w:jc w:val="right"/>
      </w:pP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 w:rsidRPr="009A08C0">
        <w:rPr>
          <w:rFonts w:ascii="Arial Black" w:eastAsia="SimSun" w:hAnsi="Arial Black" w:cs="Tahoma"/>
          <w:caps/>
          <w:sz w:val="28"/>
          <w:szCs w:val="28"/>
          <w:lang w:eastAsia="zh-CN"/>
        </w:rPr>
        <w:t xml:space="preserve">        </w:t>
      </w:r>
    </w:p>
    <w:tbl>
      <w:tblPr>
        <w:tblW w:w="1041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5"/>
        <w:gridCol w:w="498"/>
        <w:gridCol w:w="210"/>
        <w:gridCol w:w="245"/>
        <w:gridCol w:w="730"/>
        <w:gridCol w:w="1696"/>
        <w:gridCol w:w="1730"/>
        <w:gridCol w:w="1087"/>
        <w:gridCol w:w="128"/>
        <w:gridCol w:w="2504"/>
        <w:gridCol w:w="29"/>
      </w:tblGrid>
      <w:tr w:rsidR="008D2655" w:rsidRPr="009A08C0" w14:paraId="1AA8088B" w14:textId="77777777" w:rsidTr="00A06FC6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EC3DAA6" w14:textId="77777777" w:rsidR="008D2655" w:rsidRPr="005E24C6" w:rsidRDefault="008D2655">
            <w:pPr>
              <w:pStyle w:val="Titre2"/>
              <w:rPr>
                <w:lang w:val="fr-CA"/>
              </w:rPr>
            </w:pPr>
            <w:r w:rsidRPr="005E24C6">
              <w:rPr>
                <w:lang w:val="fr-CA"/>
              </w:rPr>
              <w:t>Informations sur le candidat</w:t>
            </w:r>
          </w:p>
        </w:tc>
      </w:tr>
      <w:tr w:rsidR="00DD1A25" w:rsidRPr="0085023A" w14:paraId="71C7CCCC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B5C8819" w14:textId="77777777" w:rsidR="00DD1A25" w:rsidRPr="00E80BF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Nom</w:t>
            </w:r>
          </w:p>
        </w:tc>
        <w:tc>
          <w:tcPr>
            <w:tcW w:w="337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E0B7C" w14:textId="77777777" w:rsidR="00DD1A25" w:rsidRPr="005E24C6" w:rsidRDefault="00DD1A25" w:rsidP="009F7734">
            <w:pPr>
              <w:rPr>
                <w:lang w:val="fr-CA"/>
              </w:rPr>
            </w:pPr>
          </w:p>
        </w:tc>
        <w:tc>
          <w:tcPr>
            <w:tcW w:w="173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6B7D2C" w14:textId="77777777" w:rsidR="00DD1A25" w:rsidRPr="00E80BF5" w:rsidRDefault="00DD1A25" w:rsidP="009A08C0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Prénom</w:t>
            </w:r>
          </w:p>
        </w:tc>
        <w:sdt>
          <w:sdtPr>
            <w:rPr>
              <w:lang w:val="fr-CA"/>
            </w:rPr>
            <w:id w:val="78191721"/>
            <w:placeholder>
              <w:docPart w:val="B07C8B116F264A699B53860FBE2CA62F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2ADD4C1" w14:textId="77777777" w:rsidR="00DD1A25" w:rsidRPr="005E24C6" w:rsidRDefault="00585008" w:rsidP="00EA7271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E24C6" w:rsidRPr="000D35FD" w14:paraId="064AB513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08A267" w14:textId="5D3E40B9" w:rsidR="005E24C6" w:rsidRPr="00E80BF5" w:rsidRDefault="005F2F82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IDUL</w:t>
            </w:r>
          </w:p>
        </w:tc>
        <w:tc>
          <w:tcPr>
            <w:tcW w:w="88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B4AF94B" w14:textId="1FA667A5" w:rsidR="005E24C6" w:rsidRPr="005E24C6" w:rsidRDefault="005E24C6" w:rsidP="00D701DC">
            <w:pPr>
              <w:rPr>
                <w:lang w:val="fr-CA"/>
              </w:rPr>
            </w:pPr>
          </w:p>
        </w:tc>
      </w:tr>
      <w:tr w:rsidR="005F2F82" w:rsidRPr="0085023A" w14:paraId="4A4AF91E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CFF62B1" w14:textId="27B6AC33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Adresse</w:t>
            </w:r>
          </w:p>
        </w:tc>
        <w:sdt>
          <w:sdtPr>
            <w:rPr>
              <w:lang w:val="fr-CA"/>
            </w:rPr>
            <w:id w:val="1448358316"/>
            <w:placeholder>
              <w:docPart w:val="CAE7AE7BCC71894382D43F742799921D"/>
            </w:placeholder>
            <w:showingPlcHdr/>
          </w:sdtPr>
          <w:sdtEndPr/>
          <w:sdtContent>
            <w:tc>
              <w:tcPr>
                <w:tcW w:w="8828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C79DE1D" w14:textId="25F8E025" w:rsidR="005F2F82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85023A" w14:paraId="5C305155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115312" w14:textId="77777777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Ville</w:t>
            </w:r>
          </w:p>
        </w:tc>
        <w:tc>
          <w:tcPr>
            <w:tcW w:w="168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rPr>
                <w:lang w:val="fr-CA"/>
              </w:rPr>
              <w:id w:val="-325357876"/>
              <w:placeholder>
                <w:docPart w:val="9A21F877BC7E484487167821301D2591"/>
              </w:placeholder>
              <w:showingPlcHdr/>
            </w:sdtPr>
            <w:sdtEndPr/>
            <w:sdtContent>
              <w:p w14:paraId="62ACCA14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1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D15AE0" w14:textId="77777777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Provinc</w:t>
            </w:r>
            <w:r>
              <w:rPr>
                <w:b/>
                <w:lang w:val="fr-CA"/>
              </w:rPr>
              <w:t>e</w:t>
            </w:r>
          </w:p>
        </w:tc>
        <w:sdt>
          <w:sdtPr>
            <w:rPr>
              <w:lang w:val="fr-CA"/>
            </w:rPr>
            <w:id w:val="-1757900554"/>
            <w:placeholder>
              <w:docPart w:val="9A21F877BC7E484487167821301D2591"/>
            </w:placeholder>
            <w:showingPlcHdr/>
          </w:sdtPr>
          <w:sdtEndPr/>
          <w:sdtContent>
            <w:tc>
              <w:tcPr>
                <w:tcW w:w="1730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F9815A6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2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88345B7" w14:textId="676B6D18" w:rsidR="005F2F82" w:rsidRPr="00E80BF5" w:rsidRDefault="005F2F82" w:rsidP="005F2F8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</w:t>
            </w:r>
            <w:r w:rsidRPr="00E80BF5">
              <w:rPr>
                <w:b/>
                <w:lang w:val="fr-CA"/>
              </w:rPr>
              <w:t>Code postal</w:t>
            </w:r>
          </w:p>
          <w:p w14:paraId="3F16511A" w14:textId="77777777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</w:p>
        </w:tc>
        <w:sdt>
          <w:sdtPr>
            <w:rPr>
              <w:lang w:val="fr-CA"/>
            </w:rPr>
            <w:id w:val="1864402005"/>
            <w:placeholder>
              <w:docPart w:val="9A21F877BC7E484487167821301D2591"/>
            </w:placeholder>
            <w:showingPlcHdr/>
          </w:sdtPr>
          <w:sdtEndPr/>
          <w:sdtContent>
            <w:tc>
              <w:tcPr>
                <w:tcW w:w="2504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6322132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85023A" w14:paraId="60A29483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4ACFF5F" w14:textId="36AE639B" w:rsidR="005F2F82" w:rsidRPr="00E80BF5" w:rsidRDefault="005F2F82" w:rsidP="005F2F82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     </w:t>
            </w:r>
            <w:r w:rsidRPr="00E80BF5">
              <w:rPr>
                <w:b/>
                <w:lang w:val="fr-CA"/>
              </w:rPr>
              <w:t>Téléphone</w:t>
            </w:r>
          </w:p>
        </w:tc>
        <w:sdt>
          <w:sdtPr>
            <w:rPr>
              <w:lang w:val="fr-CA"/>
            </w:rPr>
            <w:id w:val="-1877530864"/>
            <w:placeholder>
              <w:docPart w:val="9A21F877BC7E484487167821301D2591"/>
            </w:placeholder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3BCDC304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73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FBF52AF" w14:textId="77777777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Email</w:t>
            </w:r>
          </w:p>
        </w:tc>
        <w:sdt>
          <w:sdtPr>
            <w:rPr>
              <w:lang w:val="fr-CA"/>
            </w:rPr>
            <w:id w:val="-1320802502"/>
            <w:placeholder>
              <w:docPart w:val="9A21F877BC7E484487167821301D2591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9D3E26F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85023A" w14:paraId="1DBF4EF4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8285DC6" w14:textId="77777777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Cycle d’étude</w:t>
            </w:r>
          </w:p>
        </w:tc>
        <w:sdt>
          <w:sdtPr>
            <w:rPr>
              <w:lang w:val="fr-CA"/>
            </w:rPr>
            <w:id w:val="-1864586730"/>
            <w:placeholder>
              <w:docPart w:val="9A21F877BC7E484487167821301D2591"/>
            </w:placeholder>
            <w:showingPlcHdr/>
          </w:sdtPr>
          <w:sdtEndPr/>
          <w:sdtContent>
            <w:tc>
              <w:tcPr>
                <w:tcW w:w="3379" w:type="dxa"/>
                <w:gridSpan w:val="5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FA25C42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BA15F6" w14:textId="77777777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Programme</w:t>
            </w:r>
          </w:p>
          <w:p w14:paraId="27E94ADF" w14:textId="77777777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</w:p>
        </w:tc>
        <w:sdt>
          <w:sdtPr>
            <w:rPr>
              <w:lang w:val="fr-CA"/>
            </w:rPr>
            <w:id w:val="-646044049"/>
            <w:placeholder>
              <w:docPart w:val="9A21F877BC7E484487167821301D2591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BEA11F2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85023A" w14:paraId="3F1504BA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F44988B" w14:textId="77777777" w:rsidR="005F2F82" w:rsidRPr="00E80BF5" w:rsidRDefault="005F2F82" w:rsidP="005F2F82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Faculté</w:t>
            </w:r>
          </w:p>
        </w:tc>
        <w:sdt>
          <w:sdtPr>
            <w:rPr>
              <w:lang w:val="fr-CA"/>
            </w:rPr>
            <w:id w:val="753945292"/>
            <w:placeholder>
              <w:docPart w:val="2DF19B056CBB3A43B78477D23A650C61"/>
            </w:placeholder>
            <w:showingPlcHdr/>
          </w:sdtPr>
          <w:sdtEndPr/>
          <w:sdtContent>
            <w:tc>
              <w:tcPr>
                <w:tcW w:w="8828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59CE54A" w14:textId="77777777" w:rsidR="005F2F82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5E24C6" w14:paraId="08E68872" w14:textId="77777777" w:rsidTr="004B117D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46319EE" w14:textId="77777777" w:rsidR="005F2F82" w:rsidRPr="005E24C6" w:rsidRDefault="005F2F82" w:rsidP="005F2F82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Direction</w:t>
            </w:r>
          </w:p>
        </w:tc>
      </w:tr>
      <w:tr w:rsidR="005F2F82" w:rsidRPr="0085023A" w14:paraId="3AD6E47B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0D2DBF" w14:textId="77777777" w:rsidR="005F2F82" w:rsidRDefault="005F2F82" w:rsidP="005F2F82">
            <w:pPr>
              <w:pStyle w:val="Titre2"/>
              <w:rPr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</w:t>
            </w:r>
            <w:r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irecteur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 de recherche</w:t>
            </w:r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2129353068"/>
              <w:placeholder>
                <w:docPart w:val="9E742B76A55C6047B9D2BCFB98712361"/>
              </w:placeholder>
              <w:showingPlcHdr/>
            </w:sdtPr>
            <w:sdtEndPr/>
            <w:sdtContent>
              <w:p w14:paraId="07A0B1EF" w14:textId="77777777" w:rsidR="005F2F82" w:rsidRPr="00990243" w:rsidRDefault="005F2F82" w:rsidP="005F2F82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5F2F82" w:rsidRPr="0085023A" w14:paraId="3AAAAE03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082789" w14:textId="77777777" w:rsidR="005F2F82" w:rsidRPr="009A08C0" w:rsidRDefault="005F2F82" w:rsidP="005F2F82">
            <w:pPr>
              <w:pStyle w:val="Titre2"/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Co</w:t>
            </w:r>
            <w:r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directeur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 s’il y a lieu</w:t>
            </w:r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-1140179215"/>
              <w:placeholder>
                <w:docPart w:val="9E742B76A55C6047B9D2BCFB98712361"/>
              </w:placeholder>
              <w:showingPlcHdr/>
            </w:sdtPr>
            <w:sdtEndPr/>
            <w:sdtContent>
              <w:p w14:paraId="10E19F58" w14:textId="77777777" w:rsidR="005F2F82" w:rsidRPr="00990243" w:rsidRDefault="005F2F82" w:rsidP="005F2F82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5F2F82" w:rsidRPr="005E24C6" w14:paraId="23682A19" w14:textId="77777777" w:rsidTr="00A06FC6">
        <w:trPr>
          <w:gridAfter w:val="1"/>
          <w:wAfter w:w="29" w:type="dxa"/>
          <w:trHeight w:val="259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353080A" w14:textId="77777777" w:rsidR="005F2F82" w:rsidRPr="005E24C6" w:rsidRDefault="005F2F82" w:rsidP="005F2F82">
            <w:pPr>
              <w:rPr>
                <w:lang w:val="fr-CA"/>
              </w:rPr>
            </w:pPr>
            <w:r w:rsidRPr="002F637D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Congrès</w:t>
            </w:r>
            <w:r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 xml:space="preserve"> ou formation</w:t>
            </w:r>
          </w:p>
        </w:tc>
      </w:tr>
      <w:tr w:rsidR="005F2F82" w:rsidRPr="0085023A" w14:paraId="1B88C400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3B8FA" w14:textId="77777777" w:rsidR="005F2F82" w:rsidRPr="005E24C6" w:rsidRDefault="005F2F82" w:rsidP="005F2F82">
            <w:pPr>
              <w:rPr>
                <w:lang w:val="fr-CA"/>
              </w:rPr>
            </w:pPr>
            <w:r>
              <w:rPr>
                <w:lang w:val="fr-CA"/>
              </w:rPr>
              <w:t>Titre</w:t>
            </w:r>
          </w:p>
        </w:tc>
        <w:sdt>
          <w:sdtPr>
            <w:rPr>
              <w:lang w:val="fr-CA"/>
            </w:rPr>
            <w:id w:val="-619070812"/>
            <w:placeholder>
              <w:docPart w:val="B738AF81E3E6A840AB5F4C9E179B77FC"/>
            </w:placeholder>
            <w:showingPlcHdr/>
          </w:sdtPr>
          <w:sdtEndPr/>
          <w:sdtContent>
            <w:tc>
              <w:tcPr>
                <w:tcW w:w="8828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6B7C52FE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85023A" w14:paraId="25EF3D0C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3F2DD" w14:textId="77777777" w:rsidR="005F2F82" w:rsidRDefault="005F2F82" w:rsidP="005F2F82">
            <w:pPr>
              <w:rPr>
                <w:lang w:val="fr-CA"/>
              </w:rPr>
            </w:pPr>
            <w:r>
              <w:rPr>
                <w:lang w:val="fr-CA"/>
              </w:rPr>
              <w:t>Dates</w:t>
            </w:r>
          </w:p>
        </w:tc>
        <w:tc>
          <w:tcPr>
            <w:tcW w:w="88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618F156" w14:textId="77777777" w:rsidR="005F2F82" w:rsidRDefault="005F2F82" w:rsidP="005F2F82">
            <w:pPr>
              <w:rPr>
                <w:lang w:val="fr-CA"/>
              </w:rPr>
            </w:pPr>
            <w:r>
              <w:rPr>
                <w:lang w:val="fr-CA"/>
              </w:rPr>
              <w:t xml:space="preserve">Du :      </w:t>
            </w:r>
            <w:sdt>
              <w:sdtPr>
                <w:rPr>
                  <w:lang w:val="fr-CA"/>
                </w:rPr>
                <w:id w:val="263204478"/>
                <w:placeholder>
                  <w:docPart w:val="BF9CE65537B62A45BC1468A9D0D87FC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  <w:r>
              <w:rPr>
                <w:lang w:val="fr-CA"/>
              </w:rPr>
              <w:t xml:space="preserve">                  Au :   </w:t>
            </w:r>
            <w:sdt>
              <w:sdtPr>
                <w:rPr>
                  <w:lang w:val="fr-CA"/>
                </w:rPr>
                <w:id w:val="-2142339710"/>
                <w:placeholder>
                  <w:docPart w:val="BF9CE65537B62A45BC1468A9D0D87FC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5F2F82" w:rsidRPr="0085023A" w14:paraId="55776131" w14:textId="77777777" w:rsidTr="003E6BDA">
        <w:trPr>
          <w:gridAfter w:val="1"/>
          <w:wAfter w:w="29" w:type="dxa"/>
          <w:trHeight w:val="360"/>
          <w:jc w:val="center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C62F2" w14:textId="689D64A4" w:rsidR="005F2F82" w:rsidRDefault="005F2F82" w:rsidP="005F2F82">
            <w:pPr>
              <w:rPr>
                <w:lang w:val="fr-CA"/>
              </w:rPr>
            </w:pPr>
            <w:r>
              <w:rPr>
                <w:lang w:val="fr-CA"/>
              </w:rPr>
              <w:t xml:space="preserve">Mode de </w:t>
            </w:r>
            <w:proofErr w:type="gramStart"/>
            <w:r>
              <w:rPr>
                <w:lang w:val="fr-CA"/>
              </w:rPr>
              <w:t>communication</w:t>
            </w:r>
            <w:r w:rsidR="00BD05FC">
              <w:rPr>
                <w:lang w:val="fr-CA"/>
              </w:rPr>
              <w:t xml:space="preserve">  </w:t>
            </w:r>
            <w:r w:rsidR="00F54C97">
              <w:rPr>
                <w:lang w:val="fr-CA"/>
              </w:rPr>
              <w:t>(</w:t>
            </w:r>
            <w:proofErr w:type="gramEnd"/>
            <w:r w:rsidR="00F54C97">
              <w:rPr>
                <w:lang w:val="fr-CA"/>
              </w:rPr>
              <w:t>s</w:t>
            </w:r>
            <w:r w:rsidR="00BD05FC">
              <w:rPr>
                <w:lang w:val="fr-CA"/>
              </w:rPr>
              <w:t>’i</w:t>
            </w:r>
            <w:r w:rsidR="00F54C97">
              <w:rPr>
                <w:lang w:val="fr-CA"/>
              </w:rPr>
              <w:t>l y a lieu)</w:t>
            </w:r>
          </w:p>
        </w:tc>
        <w:sdt>
          <w:sdtPr>
            <w:rPr>
              <w:lang w:val="fr-CA"/>
            </w:rPr>
            <w:id w:val="-1345237094"/>
            <w:placeholder>
              <w:docPart w:val="C60EDAE879611840BD779005C6846AED"/>
            </w:placeholder>
            <w:showingPlcHdr/>
          </w:sdtPr>
          <w:sdtEndPr/>
          <w:sdtContent>
            <w:tc>
              <w:tcPr>
                <w:tcW w:w="8828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6C4CB2E1" w14:textId="4D557F9B" w:rsidR="005F2F82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85023A" w14:paraId="61B7110F" w14:textId="77777777" w:rsidTr="003E6BDA">
        <w:trPr>
          <w:gridAfter w:val="1"/>
          <w:wAfter w:w="29" w:type="dxa"/>
          <w:trHeight w:val="1080"/>
          <w:jc w:val="center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0A331B7" w14:textId="028D9266" w:rsidR="005F2F82" w:rsidRPr="005E24C6" w:rsidRDefault="006D4743" w:rsidP="005F2F82">
            <w:pPr>
              <w:rPr>
                <w:lang w:val="fr-CA"/>
              </w:rPr>
            </w:pPr>
            <w:r>
              <w:rPr>
                <w:lang w:val="fr-CA"/>
              </w:rPr>
              <w:t xml:space="preserve">Justification du congrès ou de la formation </w:t>
            </w:r>
            <w:r w:rsidR="00BC26AB">
              <w:rPr>
                <w:lang w:val="fr-CA"/>
              </w:rPr>
              <w:t>en fonction de votre projet de recherche</w:t>
            </w:r>
          </w:p>
        </w:tc>
        <w:sdt>
          <w:sdtPr>
            <w:rPr>
              <w:lang w:val="fr-CA"/>
            </w:rPr>
            <w:id w:val="-1488776164"/>
            <w:placeholder>
              <w:docPart w:val="9A21F877BC7E484487167821301D2591"/>
            </w:placeholder>
            <w:showingPlcHdr/>
          </w:sdtPr>
          <w:sdtEndPr/>
          <w:sdtContent>
            <w:tc>
              <w:tcPr>
                <w:tcW w:w="8828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6FB72FF1" w14:textId="77777777" w:rsidR="005F2F82" w:rsidRPr="005E24C6" w:rsidRDefault="005F2F82" w:rsidP="005F2F8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85023A" w14:paraId="24D2719A" w14:textId="77777777" w:rsidTr="0020447A">
        <w:trPr>
          <w:gridAfter w:val="1"/>
          <w:wAfter w:w="29" w:type="dxa"/>
          <w:trHeight w:val="360"/>
          <w:jc w:val="center"/>
        </w:trPr>
        <w:tc>
          <w:tcPr>
            <w:tcW w:w="25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16447D" w14:textId="62A2910F" w:rsidR="005F2F82" w:rsidRPr="009A08C0" w:rsidRDefault="005F2F82" w:rsidP="005F2F82">
            <w:pPr>
              <w:rPr>
                <w:lang w:val="fr-CA"/>
              </w:rPr>
            </w:pPr>
            <w:r w:rsidRPr="001623C7">
              <w:rPr>
                <w:lang w:val="fr-CA"/>
              </w:rPr>
              <w:t>Montant demandé</w:t>
            </w:r>
            <w:r>
              <w:rPr>
                <w:lang w:val="fr-CA"/>
              </w:rPr>
              <w:t xml:space="preserve"> (max 200 $)</w:t>
            </w:r>
          </w:p>
        </w:tc>
        <w:sdt>
          <w:sdtPr>
            <w:rPr>
              <w:rFonts w:eastAsia="SimSun"/>
              <w:b/>
              <w:caps/>
              <w:color w:val="000000"/>
              <w:sz w:val="18"/>
              <w:szCs w:val="18"/>
              <w:lang w:val="fr-CA"/>
            </w:rPr>
            <w:id w:val="96529521"/>
            <w:placeholder>
              <w:docPart w:val="9A21F877BC7E484487167821301D2591"/>
            </w:placeholder>
            <w:showingPlcHdr/>
          </w:sdtPr>
          <w:sdtEndPr/>
          <w:sdtContent>
            <w:tc>
              <w:tcPr>
                <w:tcW w:w="7875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4E59A9" w14:textId="77777777" w:rsidR="005F2F82" w:rsidRPr="002F637D" w:rsidRDefault="005F2F82" w:rsidP="005F2F82">
                <w:pPr>
                  <w:rPr>
                    <w:rFonts w:eastAsia="SimSun"/>
                    <w:b/>
                    <w:caps/>
                    <w:color w:val="000000"/>
                    <w:sz w:val="18"/>
                    <w:szCs w:val="18"/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F2F82" w:rsidRPr="0085023A" w14:paraId="4F4F19C2" w14:textId="77777777" w:rsidTr="0097238E">
        <w:trPr>
          <w:gridAfter w:val="1"/>
          <w:wAfter w:w="29" w:type="dxa"/>
          <w:trHeight w:val="191"/>
          <w:jc w:val="center"/>
        </w:trPr>
        <w:tc>
          <w:tcPr>
            <w:tcW w:w="25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CE62E" w14:textId="77777777" w:rsidR="005F2F82" w:rsidRPr="001623C7" w:rsidRDefault="005F2F82" w:rsidP="005F2F82">
            <w:pPr>
              <w:rPr>
                <w:lang w:val="fr-CA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74641" w14:textId="77777777" w:rsidR="005F2F82" w:rsidRDefault="005F2F82" w:rsidP="005F2F82">
            <w:pPr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</w:pPr>
          </w:p>
        </w:tc>
      </w:tr>
      <w:tr w:rsidR="005F2F82" w:rsidRPr="005E24C6" w14:paraId="03FC9153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89C01C4" w14:textId="77777777" w:rsidR="005F2F82" w:rsidRPr="00FA60E0" w:rsidRDefault="005F2F82" w:rsidP="005F2F82">
            <w:pPr>
              <w:rPr>
                <w:lang w:val="en-CA"/>
              </w:rPr>
            </w:pPr>
            <w:r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>Annexes À FOURNIR</w:t>
            </w:r>
          </w:p>
        </w:tc>
      </w:tr>
      <w:tr w:rsidR="005F2F82" w:rsidRPr="0085023A" w14:paraId="77CD6B65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5FDDD2" w14:textId="1954C08C" w:rsidR="005F2F82" w:rsidRPr="009A08C0" w:rsidRDefault="0085023A" w:rsidP="005F2F82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7938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82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F2F82">
              <w:rPr>
                <w:lang w:val="fr-CA"/>
              </w:rPr>
              <w:t xml:space="preserve"> Copie du p</w:t>
            </w:r>
            <w:r w:rsidR="005F2F82" w:rsidRPr="005E24C6">
              <w:rPr>
                <w:lang w:val="fr-CA"/>
              </w:rPr>
              <w:t>rogramme</w:t>
            </w:r>
            <w:r w:rsidR="005F2F82">
              <w:rPr>
                <w:lang w:val="fr-CA"/>
              </w:rPr>
              <w:t xml:space="preserve"> de l’évènement </w:t>
            </w:r>
          </w:p>
        </w:tc>
      </w:tr>
      <w:tr w:rsidR="005F2F82" w:rsidRPr="0085023A" w14:paraId="2F343A82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9E050B" w14:textId="1D57F632" w:rsidR="005F2F82" w:rsidRPr="009A08C0" w:rsidRDefault="0085023A" w:rsidP="005F2F82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103673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82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F2F82">
              <w:rPr>
                <w:lang w:val="fr-CA"/>
              </w:rPr>
              <w:t xml:space="preserve"> </w:t>
            </w:r>
            <w:r w:rsidR="00843ABE">
              <w:rPr>
                <w:lang w:val="fr-CA"/>
              </w:rPr>
              <w:t xml:space="preserve">Facture </w:t>
            </w:r>
            <w:r w:rsidR="00843ABE" w:rsidRPr="0085023A">
              <w:rPr>
                <w:b/>
                <w:bCs/>
                <w:u w:val="single"/>
                <w:lang w:val="fr-CA"/>
              </w:rPr>
              <w:t>et</w:t>
            </w:r>
            <w:r w:rsidR="00843ABE">
              <w:rPr>
                <w:lang w:val="fr-CA"/>
              </w:rPr>
              <w:t xml:space="preserve"> p</w:t>
            </w:r>
            <w:r w:rsidR="005F2F82">
              <w:rPr>
                <w:lang w:val="fr-CA"/>
              </w:rPr>
              <w:t>reuve de paiement</w:t>
            </w:r>
            <w:r>
              <w:rPr>
                <w:lang w:val="fr-CA"/>
              </w:rPr>
              <w:t xml:space="preserve"> (p.ex. relevé de carte de crédit)</w:t>
            </w:r>
          </w:p>
        </w:tc>
      </w:tr>
      <w:tr w:rsidR="005F2F82" w:rsidRPr="0085023A" w14:paraId="68E313B3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383C5" w14:textId="108C1544" w:rsidR="005F2F82" w:rsidRDefault="0085023A" w:rsidP="005F2F82">
            <w:pPr>
              <w:rPr>
                <w:sz w:val="22"/>
                <w:szCs w:val="22"/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7921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F82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F2F82">
              <w:rPr>
                <w:lang w:val="fr-CA"/>
              </w:rPr>
              <w:t xml:space="preserve"> Copie du r</w:t>
            </w:r>
            <w:r w:rsidR="005F2F82" w:rsidRPr="005E24C6">
              <w:rPr>
                <w:lang w:val="fr-CA"/>
              </w:rPr>
              <w:t>ésumé</w:t>
            </w:r>
            <w:r w:rsidR="005F2F82">
              <w:rPr>
                <w:lang w:val="fr-CA"/>
              </w:rPr>
              <w:t xml:space="preserve"> (</w:t>
            </w:r>
            <w:r w:rsidR="00F54C97">
              <w:rPr>
                <w:lang w:val="fr-CA"/>
              </w:rPr>
              <w:t>s’il y a lieu)</w:t>
            </w:r>
          </w:p>
        </w:tc>
      </w:tr>
      <w:tr w:rsidR="00760236" w:rsidRPr="0085023A" w14:paraId="7041D0AF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2D5C7C" w14:textId="205CC9EF" w:rsidR="00760236" w:rsidRDefault="0085023A" w:rsidP="00760236">
            <w:pPr>
              <w:rPr>
                <w:sz w:val="22"/>
                <w:szCs w:val="22"/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17337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36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60236">
              <w:rPr>
                <w:lang w:val="fr-CA"/>
              </w:rPr>
              <w:t xml:space="preserve"> Copie de la </w:t>
            </w:r>
            <w:r w:rsidR="00F54C97">
              <w:rPr>
                <w:lang w:val="fr-CA"/>
              </w:rPr>
              <w:t>présentation</w:t>
            </w:r>
            <w:r w:rsidR="00760236">
              <w:rPr>
                <w:lang w:val="fr-CA"/>
              </w:rPr>
              <w:t xml:space="preserve"> (</w:t>
            </w:r>
            <w:r w:rsidR="00F54C97">
              <w:rPr>
                <w:lang w:val="fr-CA"/>
              </w:rPr>
              <w:t>s’il y a lieu</w:t>
            </w:r>
            <w:r w:rsidR="00760236">
              <w:rPr>
                <w:lang w:val="fr-CA"/>
              </w:rPr>
              <w:t>) – Veuillez consulter les règles du programme concernant la visibilité exigée pour le Centre NUTRISS</w:t>
            </w:r>
          </w:p>
        </w:tc>
      </w:tr>
      <w:tr w:rsidR="00760236" w:rsidRPr="0085023A" w14:paraId="49141B8D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04894E" w14:textId="77777777" w:rsidR="00760236" w:rsidRPr="00224B73" w:rsidRDefault="00760236" w:rsidP="00760236">
            <w:pPr>
              <w:pStyle w:val="Titre2"/>
              <w:rPr>
                <w:lang w:val="fr-CA"/>
              </w:rPr>
            </w:pPr>
          </w:p>
        </w:tc>
      </w:tr>
      <w:tr w:rsidR="00760236" w:rsidRPr="000B097B" w14:paraId="5D4AFF66" w14:textId="77777777" w:rsidTr="00A06FC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412" w:type="dxa"/>
            <w:gridSpan w:val="11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2371BC21" w14:textId="77777777" w:rsidR="00760236" w:rsidRPr="005E24C6" w:rsidRDefault="00760236" w:rsidP="00760236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signaturES</w:t>
            </w:r>
          </w:p>
        </w:tc>
      </w:tr>
      <w:tr w:rsidR="00760236" w:rsidRPr="0085023A" w14:paraId="54E6CC7B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gridSpan w:val="2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134DBDA" w14:textId="77777777" w:rsidR="00760236" w:rsidRPr="005E24C6" w:rsidRDefault="00760236" w:rsidP="00760236">
            <w:pPr>
              <w:rPr>
                <w:lang w:val="fr-CA"/>
              </w:rPr>
            </w:pPr>
            <w:r>
              <w:rPr>
                <w:lang w:val="fr-CA"/>
              </w:rPr>
              <w:t>Candidat(e)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3E2EDFA" w14:textId="77777777" w:rsidR="00760236" w:rsidRPr="005E24C6" w:rsidRDefault="00760236" w:rsidP="00760236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33D030A4" w14:textId="77777777" w:rsidR="00760236" w:rsidRPr="005E24C6" w:rsidRDefault="00760236" w:rsidP="00760236">
            <w:pPr>
              <w:rPr>
                <w:lang w:val="fr-CA"/>
              </w:rPr>
            </w:pPr>
            <w:r>
              <w:rPr>
                <w:lang w:val="fr-CA"/>
              </w:rPr>
              <w:t xml:space="preserve">Date : </w:t>
            </w:r>
            <w:sdt>
              <w:sdtPr>
                <w:rPr>
                  <w:lang w:val="fr-CA"/>
                </w:rPr>
                <w:id w:val="-395821627"/>
                <w:placeholder>
                  <w:docPart w:val="49874563DB55C84EA5238FCFBE960C1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760236" w:rsidRPr="0085023A" w14:paraId="64C6FEA9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gridSpan w:val="2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53F80C6" w14:textId="77777777" w:rsidR="00760236" w:rsidRDefault="00760236" w:rsidP="00760236">
            <w:pPr>
              <w:rPr>
                <w:lang w:val="fr-CA"/>
              </w:rPr>
            </w:pPr>
            <w:r>
              <w:rPr>
                <w:lang w:val="fr-CA"/>
              </w:rPr>
              <w:t>Directeur (</w:t>
            </w:r>
            <w:proofErr w:type="spellStart"/>
            <w:r>
              <w:rPr>
                <w:lang w:val="fr-CA"/>
              </w:rPr>
              <w:t>trice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03BE998" w14:textId="77777777" w:rsidR="00760236" w:rsidRPr="005E24C6" w:rsidRDefault="00760236" w:rsidP="00760236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757D58DD" w14:textId="77777777" w:rsidR="00760236" w:rsidRPr="005E24C6" w:rsidRDefault="00760236" w:rsidP="00760236">
            <w:pPr>
              <w:rPr>
                <w:lang w:val="fr-CA"/>
              </w:rPr>
            </w:pPr>
            <w:r>
              <w:rPr>
                <w:lang w:val="fr-CA"/>
              </w:rPr>
              <w:t xml:space="preserve">Date : </w:t>
            </w:r>
            <w:sdt>
              <w:sdtPr>
                <w:rPr>
                  <w:lang w:val="fr-CA"/>
                </w:rPr>
                <w:id w:val="-37052946"/>
                <w:placeholder>
                  <w:docPart w:val="20D2C6039ADF9046B19101C92CDE0D0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</w:tbl>
    <w:p w14:paraId="41247448" w14:textId="77777777" w:rsidR="008D2655" w:rsidRPr="005E24C6" w:rsidRDefault="008D2655" w:rsidP="00C106A5">
      <w:pPr>
        <w:rPr>
          <w:lang w:val="fr-CA"/>
        </w:rPr>
      </w:pPr>
    </w:p>
    <w:p w14:paraId="7B056E5E" w14:textId="304840EF" w:rsidR="008D2655" w:rsidRPr="005E24C6" w:rsidRDefault="008D2655" w:rsidP="0078687C">
      <w:pPr>
        <w:rPr>
          <w:lang w:val="fr-CA"/>
        </w:rPr>
      </w:pPr>
    </w:p>
    <w:sectPr w:rsidR="008D2655" w:rsidRPr="005E24C6" w:rsidSect="00D63B4D">
      <w:pgSz w:w="12240" w:h="15840" w:code="1"/>
      <w:pgMar w:top="851" w:right="720" w:bottom="70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90010"/>
    <w:multiLevelType w:val="hybridMultilevel"/>
    <w:tmpl w:val="C70EDE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203"/>
    <w:multiLevelType w:val="hybridMultilevel"/>
    <w:tmpl w:val="D32017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06AE"/>
    <w:multiLevelType w:val="hybridMultilevel"/>
    <w:tmpl w:val="5562F3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70B4"/>
    <w:multiLevelType w:val="hybridMultilevel"/>
    <w:tmpl w:val="4BBE4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3AE2"/>
    <w:multiLevelType w:val="hybridMultilevel"/>
    <w:tmpl w:val="B21ED8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72"/>
    <w:rsid w:val="00003738"/>
    <w:rsid w:val="00016762"/>
    <w:rsid w:val="00054101"/>
    <w:rsid w:val="000707ED"/>
    <w:rsid w:val="0009748C"/>
    <w:rsid w:val="000B097B"/>
    <w:rsid w:val="000C0AEF"/>
    <w:rsid w:val="000D062F"/>
    <w:rsid w:val="000D35FD"/>
    <w:rsid w:val="00142695"/>
    <w:rsid w:val="0014369C"/>
    <w:rsid w:val="001623C7"/>
    <w:rsid w:val="00166594"/>
    <w:rsid w:val="00186433"/>
    <w:rsid w:val="0020447A"/>
    <w:rsid w:val="00212C3E"/>
    <w:rsid w:val="00224B73"/>
    <w:rsid w:val="00264ABA"/>
    <w:rsid w:val="00293592"/>
    <w:rsid w:val="002978F4"/>
    <w:rsid w:val="002D2008"/>
    <w:rsid w:val="002F637D"/>
    <w:rsid w:val="003230E4"/>
    <w:rsid w:val="00325E24"/>
    <w:rsid w:val="00335E96"/>
    <w:rsid w:val="00336021"/>
    <w:rsid w:val="00377224"/>
    <w:rsid w:val="003D4BF5"/>
    <w:rsid w:val="003E6BDA"/>
    <w:rsid w:val="00477E61"/>
    <w:rsid w:val="004D2832"/>
    <w:rsid w:val="004D3AE1"/>
    <w:rsid w:val="004F59DB"/>
    <w:rsid w:val="00585008"/>
    <w:rsid w:val="005A7A27"/>
    <w:rsid w:val="005E24C6"/>
    <w:rsid w:val="005F2F82"/>
    <w:rsid w:val="005F7046"/>
    <w:rsid w:val="00606150"/>
    <w:rsid w:val="00637806"/>
    <w:rsid w:val="00690FCE"/>
    <w:rsid w:val="00695D96"/>
    <w:rsid w:val="006B20F9"/>
    <w:rsid w:val="006C06F4"/>
    <w:rsid w:val="006C7740"/>
    <w:rsid w:val="006D4743"/>
    <w:rsid w:val="006E205C"/>
    <w:rsid w:val="006E6CED"/>
    <w:rsid w:val="00727146"/>
    <w:rsid w:val="00760236"/>
    <w:rsid w:val="00775141"/>
    <w:rsid w:val="0078687C"/>
    <w:rsid w:val="007A42DD"/>
    <w:rsid w:val="00843ABE"/>
    <w:rsid w:val="0085023A"/>
    <w:rsid w:val="008915F7"/>
    <w:rsid w:val="00895C6A"/>
    <w:rsid w:val="008B6784"/>
    <w:rsid w:val="008D2655"/>
    <w:rsid w:val="008E4900"/>
    <w:rsid w:val="00906B0E"/>
    <w:rsid w:val="00913A10"/>
    <w:rsid w:val="00955B85"/>
    <w:rsid w:val="009613BB"/>
    <w:rsid w:val="0097238E"/>
    <w:rsid w:val="009837E4"/>
    <w:rsid w:val="009865D9"/>
    <w:rsid w:val="00990243"/>
    <w:rsid w:val="009A08C0"/>
    <w:rsid w:val="009B04E9"/>
    <w:rsid w:val="009C0FE7"/>
    <w:rsid w:val="009E0747"/>
    <w:rsid w:val="009F0606"/>
    <w:rsid w:val="009F7734"/>
    <w:rsid w:val="00A06FC6"/>
    <w:rsid w:val="00A079BE"/>
    <w:rsid w:val="00A40972"/>
    <w:rsid w:val="00A55202"/>
    <w:rsid w:val="00A63AAE"/>
    <w:rsid w:val="00A97BD2"/>
    <w:rsid w:val="00AF2CE1"/>
    <w:rsid w:val="00B32C52"/>
    <w:rsid w:val="00B95BF3"/>
    <w:rsid w:val="00BB1B45"/>
    <w:rsid w:val="00BC26AB"/>
    <w:rsid w:val="00BC2C16"/>
    <w:rsid w:val="00BD05FC"/>
    <w:rsid w:val="00BF1EE5"/>
    <w:rsid w:val="00C106A5"/>
    <w:rsid w:val="00C212DB"/>
    <w:rsid w:val="00C374B4"/>
    <w:rsid w:val="00C40556"/>
    <w:rsid w:val="00C572DC"/>
    <w:rsid w:val="00CF2C77"/>
    <w:rsid w:val="00D13513"/>
    <w:rsid w:val="00D30EC8"/>
    <w:rsid w:val="00D423B8"/>
    <w:rsid w:val="00D525B5"/>
    <w:rsid w:val="00D63B4D"/>
    <w:rsid w:val="00D701DC"/>
    <w:rsid w:val="00D722AE"/>
    <w:rsid w:val="00D8042E"/>
    <w:rsid w:val="00DC7A4B"/>
    <w:rsid w:val="00DD1A25"/>
    <w:rsid w:val="00DE1B65"/>
    <w:rsid w:val="00E111D3"/>
    <w:rsid w:val="00E15DED"/>
    <w:rsid w:val="00E42509"/>
    <w:rsid w:val="00E45B4C"/>
    <w:rsid w:val="00E54483"/>
    <w:rsid w:val="00E61327"/>
    <w:rsid w:val="00E729C0"/>
    <w:rsid w:val="00E77D01"/>
    <w:rsid w:val="00E80BF5"/>
    <w:rsid w:val="00E83643"/>
    <w:rsid w:val="00EA3C56"/>
    <w:rsid w:val="00EA7271"/>
    <w:rsid w:val="00EC21A6"/>
    <w:rsid w:val="00EE6778"/>
    <w:rsid w:val="00F527E2"/>
    <w:rsid w:val="00F54C97"/>
    <w:rsid w:val="00F6227A"/>
    <w:rsid w:val="00FA0D0D"/>
    <w:rsid w:val="00FA5803"/>
    <w:rsid w:val="00FA60E0"/>
    <w:rsid w:val="00FD2B04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5BA55"/>
  <w15:docId w15:val="{0C25EEBA-1C6E-4195-945A-66D8602D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character" w:styleId="Textedelespacerserv">
    <w:name w:val="Placeholder Text"/>
    <w:basedOn w:val="Policepardfaut"/>
    <w:uiPriority w:val="99"/>
    <w:semiHidden/>
    <w:rsid w:val="00E77D01"/>
    <w:rPr>
      <w:color w:val="808080"/>
    </w:rPr>
  </w:style>
  <w:style w:type="paragraph" w:styleId="Paragraphedeliste">
    <w:name w:val="List Paragraph"/>
    <w:basedOn w:val="Normal"/>
    <w:uiPriority w:val="34"/>
    <w:qFormat/>
    <w:rsid w:val="000B097B"/>
    <w:pPr>
      <w:ind w:left="720"/>
      <w:contextualSpacing/>
    </w:pPr>
  </w:style>
  <w:style w:type="character" w:styleId="Hyperlien">
    <w:name w:val="Hyperlink"/>
    <w:basedOn w:val="Policepardfaut"/>
    <w:rsid w:val="009C0FE7"/>
    <w:rPr>
      <w:color w:val="0000FF" w:themeColor="hyperlink"/>
      <w:u w:val="single"/>
    </w:rPr>
  </w:style>
  <w:style w:type="character" w:styleId="Lienvisit">
    <w:name w:val="FollowedHyperlink"/>
    <w:basedOn w:val="Policepardfaut"/>
    <w:semiHidden/>
    <w:unhideWhenUsed/>
    <w:rsid w:val="00016762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E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205C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224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r15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7C8B116F264A699B53860FBE2CA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F2813-C92C-47CD-9F3B-B89A27CB2ED4}"/>
      </w:docPartPr>
      <w:docPartBody>
        <w:p w:rsidR="006C1B19" w:rsidRDefault="00A42E5E" w:rsidP="00A42E5E">
          <w:pPr>
            <w:pStyle w:val="B07C8B116F264A699B53860FBE2CA62F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CAE7AE7BCC71894382D43F7427999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97C94-BCA7-034C-88F2-56858C384FC3}"/>
      </w:docPartPr>
      <w:docPartBody>
        <w:p w:rsidR="00F932D2" w:rsidRDefault="00E43D70" w:rsidP="00E43D70">
          <w:pPr>
            <w:pStyle w:val="CAE7AE7BCC71894382D43F742799921D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9A21F877BC7E484487167821301D2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F91A-D9AA-6C4F-9504-6ED6BCFA1960}"/>
      </w:docPartPr>
      <w:docPartBody>
        <w:p w:rsidR="00F932D2" w:rsidRDefault="00E43D70" w:rsidP="00E43D70">
          <w:pPr>
            <w:pStyle w:val="9A21F877BC7E484487167821301D2591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2DF19B056CBB3A43B78477D23A650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ABBE3-C2CD-4B4B-8108-03F3EDB7FD90}"/>
      </w:docPartPr>
      <w:docPartBody>
        <w:p w:rsidR="00F932D2" w:rsidRDefault="00E43D70" w:rsidP="00E43D70">
          <w:pPr>
            <w:pStyle w:val="2DF19B056CBB3A43B78477D23A650C61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9E742B76A55C6047B9D2BCFB98712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92A61-1062-964B-82A4-BA98C9B6DE5F}"/>
      </w:docPartPr>
      <w:docPartBody>
        <w:p w:rsidR="00F932D2" w:rsidRDefault="00E43D70" w:rsidP="00E43D70">
          <w:pPr>
            <w:pStyle w:val="9E742B76A55C6047B9D2BCFB98712361"/>
          </w:pPr>
          <w:r w:rsidRPr="00E4250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38AF81E3E6A840AB5F4C9E179B7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4DA1-BCD5-4C47-A56B-EDB26070E24F}"/>
      </w:docPartPr>
      <w:docPartBody>
        <w:p w:rsidR="00F932D2" w:rsidRDefault="00E43D70" w:rsidP="00E43D70">
          <w:pPr>
            <w:pStyle w:val="B738AF81E3E6A840AB5F4C9E179B77FC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BF9CE65537B62A45BC1468A9D0D87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583ED-2C63-0441-8033-62C1A6F77D3E}"/>
      </w:docPartPr>
      <w:docPartBody>
        <w:p w:rsidR="00F932D2" w:rsidRDefault="00E43D70" w:rsidP="00E43D70">
          <w:pPr>
            <w:pStyle w:val="BF9CE65537B62A45BC1468A9D0D87FCE"/>
          </w:pPr>
          <w:r w:rsidRPr="009F7734">
            <w:rPr>
              <w:rStyle w:val="Textedelespacerserv"/>
              <w:rFonts w:eastAsia="SimSun"/>
            </w:rPr>
            <w:t>Cliquez ici pour entrer une date.</w:t>
          </w:r>
        </w:p>
      </w:docPartBody>
    </w:docPart>
    <w:docPart>
      <w:docPartPr>
        <w:name w:val="C60EDAE879611840BD779005C6846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A5550-16BE-0B49-81A4-7E6B73D4A3E2}"/>
      </w:docPartPr>
      <w:docPartBody>
        <w:p w:rsidR="00F932D2" w:rsidRDefault="00E43D70" w:rsidP="00E43D70">
          <w:pPr>
            <w:pStyle w:val="C60EDAE879611840BD779005C6846AED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49874563DB55C84EA5238FCFBE960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A7086-E627-624C-81D9-E9F6CA4A7386}"/>
      </w:docPartPr>
      <w:docPartBody>
        <w:p w:rsidR="00DF4782" w:rsidRDefault="00F932D2" w:rsidP="00F932D2">
          <w:pPr>
            <w:pStyle w:val="49874563DB55C84EA5238FCFBE960C11"/>
          </w:pPr>
          <w:r w:rsidRPr="00325E24">
            <w:rPr>
              <w:rStyle w:val="Textedelespacerserv"/>
              <w:rFonts w:eastAsia="SimSun"/>
            </w:rPr>
            <w:t>Cliquez ici pour entrer une date.</w:t>
          </w:r>
        </w:p>
      </w:docPartBody>
    </w:docPart>
    <w:docPart>
      <w:docPartPr>
        <w:name w:val="20D2C6039ADF9046B19101C92CDE0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E7B66-1AA2-824E-8999-E065477CBBAF}"/>
      </w:docPartPr>
      <w:docPartBody>
        <w:p w:rsidR="00DF4782" w:rsidRDefault="00F932D2" w:rsidP="00F932D2">
          <w:pPr>
            <w:pStyle w:val="20D2C6039ADF9046B19101C92CDE0D00"/>
          </w:pPr>
          <w:r w:rsidRPr="00325E24">
            <w:rPr>
              <w:rStyle w:val="Textedelespacerserv"/>
              <w:rFonts w:eastAsia="SimSun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BB"/>
    <w:rsid w:val="00006710"/>
    <w:rsid w:val="00072132"/>
    <w:rsid w:val="00091001"/>
    <w:rsid w:val="000A6144"/>
    <w:rsid w:val="00105350"/>
    <w:rsid w:val="001A68E2"/>
    <w:rsid w:val="0028564A"/>
    <w:rsid w:val="00322161"/>
    <w:rsid w:val="005D46D6"/>
    <w:rsid w:val="00645E6B"/>
    <w:rsid w:val="0069528F"/>
    <w:rsid w:val="006A741E"/>
    <w:rsid w:val="006C1B19"/>
    <w:rsid w:val="006E16DA"/>
    <w:rsid w:val="00786AE2"/>
    <w:rsid w:val="007B6FBB"/>
    <w:rsid w:val="008859EF"/>
    <w:rsid w:val="00890DAF"/>
    <w:rsid w:val="00962486"/>
    <w:rsid w:val="00A23127"/>
    <w:rsid w:val="00A42E5E"/>
    <w:rsid w:val="00AF11A9"/>
    <w:rsid w:val="00C5231F"/>
    <w:rsid w:val="00CC68C2"/>
    <w:rsid w:val="00DF4782"/>
    <w:rsid w:val="00E03D4D"/>
    <w:rsid w:val="00E43D70"/>
    <w:rsid w:val="00EA5132"/>
    <w:rsid w:val="00F932D2"/>
    <w:rsid w:val="00FB2D67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32D2"/>
    <w:rPr>
      <w:color w:val="808080"/>
    </w:rPr>
  </w:style>
  <w:style w:type="paragraph" w:customStyle="1" w:styleId="B07C8B116F264A699B53860FBE2CA62F1">
    <w:name w:val="B07C8B116F264A699B53860FBE2CA62F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9874563DB55C84EA5238FCFBE960C11">
    <w:name w:val="49874563DB55C84EA5238FCFBE960C11"/>
    <w:rsid w:val="00F932D2"/>
    <w:pPr>
      <w:spacing w:after="0" w:line="240" w:lineRule="auto"/>
    </w:pPr>
    <w:rPr>
      <w:sz w:val="24"/>
      <w:szCs w:val="24"/>
    </w:rPr>
  </w:style>
  <w:style w:type="paragraph" w:customStyle="1" w:styleId="20D2C6039ADF9046B19101C92CDE0D00">
    <w:name w:val="20D2C6039ADF9046B19101C92CDE0D00"/>
    <w:rsid w:val="00F932D2"/>
    <w:pPr>
      <w:spacing w:after="0" w:line="240" w:lineRule="auto"/>
    </w:pPr>
    <w:rPr>
      <w:sz w:val="24"/>
      <w:szCs w:val="24"/>
    </w:rPr>
  </w:style>
  <w:style w:type="paragraph" w:customStyle="1" w:styleId="CAE7AE7BCC71894382D43F742799921D">
    <w:name w:val="CAE7AE7BCC71894382D43F742799921D"/>
    <w:rsid w:val="00E43D70"/>
    <w:pPr>
      <w:spacing w:after="0" w:line="240" w:lineRule="auto"/>
    </w:pPr>
    <w:rPr>
      <w:sz w:val="24"/>
      <w:szCs w:val="24"/>
    </w:rPr>
  </w:style>
  <w:style w:type="paragraph" w:customStyle="1" w:styleId="9A21F877BC7E484487167821301D2591">
    <w:name w:val="9A21F877BC7E484487167821301D2591"/>
    <w:rsid w:val="00E43D70"/>
    <w:pPr>
      <w:spacing w:after="0" w:line="240" w:lineRule="auto"/>
    </w:pPr>
    <w:rPr>
      <w:sz w:val="24"/>
      <w:szCs w:val="24"/>
    </w:rPr>
  </w:style>
  <w:style w:type="paragraph" w:customStyle="1" w:styleId="2DF19B056CBB3A43B78477D23A650C61">
    <w:name w:val="2DF19B056CBB3A43B78477D23A650C61"/>
    <w:rsid w:val="00E43D70"/>
    <w:pPr>
      <w:spacing w:after="0" w:line="240" w:lineRule="auto"/>
    </w:pPr>
    <w:rPr>
      <w:sz w:val="24"/>
      <w:szCs w:val="24"/>
    </w:rPr>
  </w:style>
  <w:style w:type="paragraph" w:customStyle="1" w:styleId="9E742B76A55C6047B9D2BCFB98712361">
    <w:name w:val="9E742B76A55C6047B9D2BCFB98712361"/>
    <w:rsid w:val="00E43D70"/>
    <w:pPr>
      <w:spacing w:after="0" w:line="240" w:lineRule="auto"/>
    </w:pPr>
    <w:rPr>
      <w:sz w:val="24"/>
      <w:szCs w:val="24"/>
    </w:rPr>
  </w:style>
  <w:style w:type="paragraph" w:customStyle="1" w:styleId="B738AF81E3E6A840AB5F4C9E179B77FC">
    <w:name w:val="B738AF81E3E6A840AB5F4C9E179B77FC"/>
    <w:rsid w:val="00E43D70"/>
    <w:pPr>
      <w:spacing w:after="0" w:line="240" w:lineRule="auto"/>
    </w:pPr>
    <w:rPr>
      <w:sz w:val="24"/>
      <w:szCs w:val="24"/>
    </w:rPr>
  </w:style>
  <w:style w:type="paragraph" w:customStyle="1" w:styleId="BF9CE65537B62A45BC1468A9D0D87FCE">
    <w:name w:val="BF9CE65537B62A45BC1468A9D0D87FCE"/>
    <w:rsid w:val="00E43D70"/>
    <w:pPr>
      <w:spacing w:after="0" w:line="240" w:lineRule="auto"/>
    </w:pPr>
    <w:rPr>
      <w:sz w:val="24"/>
      <w:szCs w:val="24"/>
    </w:rPr>
  </w:style>
  <w:style w:type="paragraph" w:customStyle="1" w:styleId="C60EDAE879611840BD779005C6846AED">
    <w:name w:val="C60EDAE879611840BD779005C6846AED"/>
    <w:rsid w:val="00E43D7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CFDEF899AF40B9D7F6C39D0804EC" ma:contentTypeVersion="12" ma:contentTypeDescription="Crée un document." ma:contentTypeScope="" ma:versionID="3e2fee6f74f29bc42c0224c1f25f3ddb">
  <xsd:schema xmlns:xsd="http://www.w3.org/2001/XMLSchema" xmlns:xs="http://www.w3.org/2001/XMLSchema" xmlns:p="http://schemas.microsoft.com/office/2006/metadata/properties" xmlns:ns2="09c62fcc-8210-42ea-9297-1f3a31d850bc" xmlns:ns3="1b965a5e-4b3f-42f1-b1d5-b6273de0ab50" targetNamespace="http://schemas.microsoft.com/office/2006/metadata/properties" ma:root="true" ma:fieldsID="81b812a365e1e188cb6934e38dd34788" ns2:_="" ns3:_="">
    <xsd:import namespace="09c62fcc-8210-42ea-9297-1f3a31d850bc"/>
    <xsd:import namespace="1b965a5e-4b3f-42f1-b1d5-b6273de0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2fcc-8210-42ea-9297-1f3a31d8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5a5e-4b3f-42f1-b1d5-b6273de0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DCDE-EE50-4979-AD70-1D75D8397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CD50A-D6A9-40CC-8345-DC16D807C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7A76F-44B5-41C3-A9A6-A1974FAD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62fcc-8210-42ea-9297-1f3a31d850bc"/>
    <ds:schemaRef ds:uri="1b965a5e-4b3f-42f1-b1d5-b6273de0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F0B6E-98FE-924F-9FE7-DBC1BA5C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C:\Users\soder15\AppData\Roaming\Microsoft\Templates\Employment application.dot</Template>
  <TotalTime>38</TotalTime>
  <Pages>1</Pages>
  <Words>251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Déry</dc:creator>
  <cp:lastModifiedBy>Annie Lapointe</cp:lastModifiedBy>
  <cp:revision>27</cp:revision>
  <cp:lastPrinted>2014-10-28T15:47:00Z</cp:lastPrinted>
  <dcterms:created xsi:type="dcterms:W3CDTF">2019-10-29T11:49:00Z</dcterms:created>
  <dcterms:modified xsi:type="dcterms:W3CDTF">2021-04-06T15:09:00Z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  <property fmtid="{D5CDD505-2E9C-101B-9397-08002B2CF9AE}" pid="3" name="ContentTypeId">
    <vt:lpwstr>0x010100ABB4CFDEF899AF40B9D7F6C39D0804EC</vt:lpwstr>
  </property>
</Properties>
</file>