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19E9" w14:textId="388C6660" w:rsidR="00C47823" w:rsidRPr="00C47823" w:rsidRDefault="009200A7" w:rsidP="00C47823">
      <w:pPr>
        <w:rPr>
          <w:rFonts w:ascii="Times New Roman" w:hAnsi="Times New Roman" w:cs="Times New Roman"/>
          <w:sz w:val="24"/>
          <w:szCs w:val="24"/>
          <w:lang w:val="fr-CA" w:eastAsia="fr-CA"/>
        </w:rPr>
      </w:pPr>
      <w:r w:rsidRPr="009200A7">
        <w:rPr>
          <w:rFonts w:ascii="Times New Roman" w:hAnsi="Times New Roman" w:cs="Times New Roman"/>
          <w:noProof/>
          <w:sz w:val="24"/>
          <w:szCs w:val="24"/>
          <w:lang w:val="fr-CA" w:eastAsia="fr-CA"/>
        </w:rPr>
        <w:drawing>
          <wp:inline distT="0" distB="0" distL="0" distR="0" wp14:anchorId="7D4034C2" wp14:editId="19DCC033">
            <wp:extent cx="2293665" cy="772732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5101" cy="79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0CFF8" w14:textId="77777777" w:rsidR="009200A7" w:rsidRDefault="009200A7" w:rsidP="00C47823">
      <w:pPr>
        <w:pStyle w:val="Titre1"/>
        <w:spacing w:before="0"/>
        <w:ind w:left="448" w:right="187"/>
        <w:jc w:val="right"/>
        <w:rPr>
          <w:rFonts w:ascii="Arial Black" w:hAnsi="Arial Black"/>
          <w:b w:val="0"/>
          <w:lang w:val="fr-CA"/>
        </w:rPr>
      </w:pPr>
    </w:p>
    <w:p w14:paraId="1FE5F54F" w14:textId="3DE882DB" w:rsidR="00E80BF5" w:rsidRDefault="00E80BF5" w:rsidP="00C47823">
      <w:pPr>
        <w:pStyle w:val="Titre1"/>
        <w:spacing w:before="0"/>
        <w:ind w:left="448" w:right="187"/>
        <w:jc w:val="right"/>
        <w:rPr>
          <w:rFonts w:ascii="Arial Black" w:hAnsi="Arial Black"/>
          <w:b w:val="0"/>
          <w:lang w:val="fr-CA"/>
        </w:rPr>
      </w:pPr>
      <w:r>
        <w:rPr>
          <w:rFonts w:ascii="Arial Black" w:hAnsi="Arial Black"/>
          <w:b w:val="0"/>
          <w:lang w:val="fr-CA"/>
        </w:rPr>
        <w:t xml:space="preserve">aide financière </w:t>
      </w:r>
      <w:r w:rsidR="006E205C">
        <w:rPr>
          <w:rFonts w:ascii="Arial Black" w:hAnsi="Arial Black"/>
          <w:b w:val="0"/>
          <w:lang w:val="fr-CA"/>
        </w:rPr>
        <w:t>pour présentation</w:t>
      </w:r>
    </w:p>
    <w:p w14:paraId="54009AE9" w14:textId="1B8F10E9" w:rsidR="008D2655" w:rsidRDefault="00E80BF5" w:rsidP="00FF6ADC">
      <w:pPr>
        <w:pStyle w:val="Titre1"/>
        <w:spacing w:before="0"/>
        <w:ind w:left="446" w:right="187"/>
        <w:jc w:val="right"/>
        <w:rPr>
          <w:rFonts w:ascii="Arial Black" w:hAnsi="Arial Black"/>
          <w:b w:val="0"/>
          <w:lang w:val="fr-CA"/>
        </w:rPr>
      </w:pPr>
      <w:r>
        <w:rPr>
          <w:rFonts w:ascii="Arial Black" w:hAnsi="Arial Black"/>
          <w:b w:val="0"/>
          <w:lang w:val="fr-CA"/>
        </w:rPr>
        <w:t xml:space="preserve">dans </w:t>
      </w:r>
      <w:r w:rsidR="00EA3C56" w:rsidRPr="00913A10">
        <w:rPr>
          <w:rFonts w:ascii="Arial Black" w:hAnsi="Arial Black"/>
          <w:b w:val="0"/>
          <w:lang w:val="fr-CA"/>
        </w:rPr>
        <w:t xml:space="preserve">un congrès </w:t>
      </w:r>
      <w:r w:rsidR="009200A7">
        <w:rPr>
          <w:rFonts w:ascii="Arial Black" w:hAnsi="Arial Black"/>
          <w:b w:val="0"/>
          <w:lang w:val="fr-CA"/>
        </w:rPr>
        <w:t>ou une formation</w:t>
      </w:r>
    </w:p>
    <w:p w14:paraId="6D9BE60F" w14:textId="05A59F9A" w:rsidR="006E205C" w:rsidRPr="009200A7" w:rsidRDefault="006E205C" w:rsidP="009200A7">
      <w:pPr>
        <w:pStyle w:val="PrformatHTML"/>
        <w:shd w:val="clear" w:color="auto" w:fill="FFFFFF"/>
        <w:ind w:right="187"/>
        <w:rPr>
          <w:rFonts w:ascii="Arial Black" w:eastAsia="SimSun" w:hAnsi="Arial Black" w:cs="Tahoma"/>
          <w:caps/>
          <w:sz w:val="28"/>
          <w:szCs w:val="28"/>
          <w:lang w:eastAsia="zh-CN"/>
        </w:rPr>
      </w:pPr>
      <w:r>
        <w:rPr>
          <w:rFonts w:ascii="Arial Black" w:eastAsia="SimSun" w:hAnsi="Arial Black" w:cs="Tahoma"/>
          <w:caps/>
          <w:sz w:val="28"/>
          <w:szCs w:val="28"/>
          <w:lang w:eastAsia="zh-CN"/>
        </w:rPr>
        <w:tab/>
      </w:r>
      <w:r>
        <w:rPr>
          <w:rFonts w:ascii="Arial Black" w:eastAsia="SimSun" w:hAnsi="Arial Black" w:cs="Tahoma"/>
          <w:caps/>
          <w:sz w:val="28"/>
          <w:szCs w:val="28"/>
          <w:lang w:eastAsia="zh-CN"/>
        </w:rPr>
        <w:tab/>
      </w:r>
      <w:r>
        <w:rPr>
          <w:rFonts w:ascii="Arial Black" w:eastAsia="SimSun" w:hAnsi="Arial Black" w:cs="Tahoma"/>
          <w:caps/>
          <w:sz w:val="28"/>
          <w:szCs w:val="28"/>
          <w:lang w:eastAsia="zh-CN"/>
        </w:rPr>
        <w:tab/>
      </w:r>
      <w:r w:rsidRPr="009E0747">
        <w:rPr>
          <w:rFonts w:ascii="Arial Black" w:eastAsia="SimSun" w:hAnsi="Arial Black" w:cs="Tahoma"/>
          <w:caps/>
          <w:sz w:val="28"/>
          <w:szCs w:val="28"/>
          <w:lang w:eastAsia="zh-CN"/>
        </w:rPr>
        <w:t xml:space="preserve">   </w:t>
      </w:r>
    </w:p>
    <w:p w14:paraId="10D5B4EE" w14:textId="77777777" w:rsidR="00FF6ADC" w:rsidRPr="009200A7" w:rsidRDefault="00FF6ADC" w:rsidP="00FF6ADC">
      <w:pPr>
        <w:rPr>
          <w:lang w:val="fr-CA"/>
        </w:rPr>
      </w:pPr>
    </w:p>
    <w:tbl>
      <w:tblPr>
        <w:tblW w:w="1041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53"/>
        <w:gridCol w:w="210"/>
        <w:gridCol w:w="426"/>
        <w:gridCol w:w="1417"/>
        <w:gridCol w:w="992"/>
        <w:gridCol w:w="1566"/>
        <w:gridCol w:w="1087"/>
        <w:gridCol w:w="1033"/>
        <w:gridCol w:w="1599"/>
        <w:gridCol w:w="29"/>
      </w:tblGrid>
      <w:tr w:rsidR="004E286F" w:rsidRPr="006E205C" w14:paraId="18B9ECC8" w14:textId="77777777" w:rsidTr="004E286F">
        <w:trPr>
          <w:gridAfter w:val="1"/>
          <w:wAfter w:w="29" w:type="dxa"/>
          <w:trHeight w:val="288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C3B911E" w14:textId="72C19DC8" w:rsidR="004E286F" w:rsidRPr="004E286F" w:rsidRDefault="006A3B07" w:rsidP="004E286F">
            <w:pPr>
              <w:pStyle w:val="Titre2"/>
              <w:rPr>
                <w:b w:val="0"/>
                <w:bCs/>
                <w:lang w:val="fr-CA"/>
              </w:rPr>
            </w:pPr>
            <w:r w:rsidRPr="006A3B07">
              <w:rPr>
                <w:b w:val="0"/>
                <w:bCs/>
                <w:caps w:val="0"/>
                <w:lang w:val="fr-CA"/>
              </w:rPr>
              <w:t>Av</w:t>
            </w:r>
            <w:r w:rsidRPr="004E286F">
              <w:rPr>
                <w:b w:val="0"/>
                <w:bCs/>
                <w:caps w:val="0"/>
                <w:lang w:val="fr-CA"/>
              </w:rPr>
              <w:t>ant de soumettre votre demande, vous devez avoir lu et compris les modalités</w:t>
            </w:r>
            <w:r>
              <w:rPr>
                <w:b w:val="0"/>
                <w:bCs/>
                <w:caps w:val="0"/>
                <w:lang w:val="fr-CA"/>
              </w:rPr>
              <w:t xml:space="preserve"> de </w:t>
            </w:r>
            <w:r w:rsidR="00FF2D73">
              <w:rPr>
                <w:b w:val="0"/>
                <w:bCs/>
                <w:caps w:val="0"/>
                <w:lang w:val="fr-CA"/>
              </w:rPr>
              <w:t>ce programme</w:t>
            </w:r>
            <w:r>
              <w:rPr>
                <w:b w:val="0"/>
                <w:bCs/>
                <w:caps w:val="0"/>
                <w:lang w:val="fr-CA"/>
              </w:rPr>
              <w:t>. L</w:t>
            </w:r>
            <w:r w:rsidRPr="004E286F">
              <w:rPr>
                <w:b w:val="0"/>
                <w:bCs/>
                <w:caps w:val="0"/>
                <w:lang w:val="fr-CA"/>
              </w:rPr>
              <w:t xml:space="preserve">es demandes reçues moins </w:t>
            </w:r>
            <w:r w:rsidR="00FF2D73">
              <w:rPr>
                <w:b w:val="0"/>
                <w:bCs/>
                <w:caps w:val="0"/>
                <w:lang w:val="fr-CA"/>
              </w:rPr>
              <w:t>d’un mois</w:t>
            </w:r>
            <w:r w:rsidRPr="004E286F">
              <w:rPr>
                <w:b w:val="0"/>
                <w:bCs/>
                <w:caps w:val="0"/>
                <w:lang w:val="fr-CA"/>
              </w:rPr>
              <w:t xml:space="preserve"> avant l’événement </w:t>
            </w:r>
            <w:r w:rsidR="00FF2D73">
              <w:rPr>
                <w:b w:val="0"/>
                <w:bCs/>
                <w:caps w:val="0"/>
                <w:lang w:val="fr-CA"/>
              </w:rPr>
              <w:t>seront</w:t>
            </w:r>
            <w:r w:rsidRPr="004E286F">
              <w:rPr>
                <w:b w:val="0"/>
                <w:bCs/>
                <w:caps w:val="0"/>
                <w:lang w:val="fr-CA"/>
              </w:rPr>
              <w:t xml:space="preserve"> refusées, ainsi que celles jugées non conformes aux exigences de visibilité.</w:t>
            </w:r>
          </w:p>
          <w:p w14:paraId="27602730" w14:textId="77777777" w:rsidR="004E286F" w:rsidRPr="004E286F" w:rsidRDefault="004E286F" w:rsidP="004E286F">
            <w:pPr>
              <w:rPr>
                <w:lang w:val="fr-CA"/>
              </w:rPr>
            </w:pPr>
          </w:p>
          <w:p w14:paraId="40F25CD1" w14:textId="7D61304E" w:rsidR="004E286F" w:rsidRPr="004E286F" w:rsidRDefault="00FF2D73" w:rsidP="004E286F">
            <w:pPr>
              <w:pStyle w:val="Titre2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caps w:val="0"/>
                <w:lang w:val="en-US"/>
              </w:rPr>
              <w:t>B</w:t>
            </w:r>
            <w:r w:rsidR="006A3B07" w:rsidRPr="004E286F">
              <w:rPr>
                <w:b w:val="0"/>
                <w:bCs/>
                <w:caps w:val="0"/>
                <w:lang w:val="en-US"/>
              </w:rPr>
              <w:t>efore submitting your application, you must have read and understood the procedures</w:t>
            </w:r>
            <w:r w:rsidR="00474381">
              <w:rPr>
                <w:b w:val="0"/>
                <w:bCs/>
                <w:caps w:val="0"/>
                <w:lang w:val="en-US"/>
              </w:rPr>
              <w:t xml:space="preserve"> of this program</w:t>
            </w:r>
            <w:r w:rsidR="006A3B07" w:rsidRPr="004E286F">
              <w:rPr>
                <w:b w:val="0"/>
                <w:bCs/>
                <w:caps w:val="0"/>
                <w:lang w:val="en-US"/>
              </w:rPr>
              <w:t xml:space="preserve">. </w:t>
            </w:r>
            <w:r w:rsidR="00474381">
              <w:rPr>
                <w:b w:val="0"/>
                <w:bCs/>
                <w:caps w:val="0"/>
                <w:lang w:val="en-US"/>
              </w:rPr>
              <w:t>A</w:t>
            </w:r>
            <w:r w:rsidR="006A3B07" w:rsidRPr="004E286F">
              <w:rPr>
                <w:b w:val="0"/>
                <w:bCs/>
                <w:caps w:val="0"/>
                <w:lang w:val="en-US"/>
              </w:rPr>
              <w:t xml:space="preserve">pplications received less than </w:t>
            </w:r>
            <w:r w:rsidR="00474381">
              <w:rPr>
                <w:b w:val="0"/>
                <w:bCs/>
                <w:caps w:val="0"/>
                <w:lang w:val="en-US"/>
              </w:rPr>
              <w:t>one month</w:t>
            </w:r>
            <w:r w:rsidR="006A3B07" w:rsidRPr="004E286F">
              <w:rPr>
                <w:b w:val="0"/>
                <w:bCs/>
                <w:caps w:val="0"/>
                <w:lang w:val="en-US"/>
              </w:rPr>
              <w:t xml:space="preserve"> before the event </w:t>
            </w:r>
            <w:r w:rsidR="00474381">
              <w:rPr>
                <w:b w:val="0"/>
                <w:bCs/>
                <w:caps w:val="0"/>
                <w:lang w:val="en-US"/>
              </w:rPr>
              <w:t>will</w:t>
            </w:r>
            <w:r w:rsidR="006A3B07" w:rsidRPr="004E286F">
              <w:rPr>
                <w:b w:val="0"/>
                <w:bCs/>
                <w:caps w:val="0"/>
                <w:lang w:val="en-US"/>
              </w:rPr>
              <w:t xml:space="preserve"> be refused, as well as those deemed not compliant with visibility requirements.</w:t>
            </w:r>
          </w:p>
          <w:p w14:paraId="2CDF973E" w14:textId="00CE43F3" w:rsidR="004E286F" w:rsidRPr="004E286F" w:rsidRDefault="004E286F" w:rsidP="004E286F">
            <w:pPr>
              <w:pStyle w:val="Titre2"/>
              <w:rPr>
                <w:lang w:val="en-US"/>
              </w:rPr>
            </w:pPr>
          </w:p>
        </w:tc>
      </w:tr>
      <w:tr w:rsidR="008D2655" w:rsidRPr="0093386D" w14:paraId="0C054D77" w14:textId="77777777" w:rsidTr="00A06FC6">
        <w:trPr>
          <w:gridAfter w:val="1"/>
          <w:wAfter w:w="29" w:type="dxa"/>
          <w:trHeight w:val="288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49CBCD8" w14:textId="7C9962D2" w:rsidR="008D2655" w:rsidRPr="005E24C6" w:rsidRDefault="008D2655">
            <w:pPr>
              <w:pStyle w:val="Titre2"/>
              <w:rPr>
                <w:lang w:val="fr-CA"/>
              </w:rPr>
            </w:pPr>
            <w:r w:rsidRPr="005E24C6">
              <w:rPr>
                <w:lang w:val="fr-CA"/>
              </w:rPr>
              <w:t>Informations sur le</w:t>
            </w:r>
            <w:r w:rsidR="00355014">
              <w:rPr>
                <w:lang w:val="fr-CA"/>
              </w:rPr>
              <w:t xml:space="preserve"> (LA)</w:t>
            </w:r>
            <w:r w:rsidRPr="005E24C6">
              <w:rPr>
                <w:lang w:val="fr-CA"/>
              </w:rPr>
              <w:t xml:space="preserve"> candidat</w:t>
            </w:r>
            <w:r w:rsidR="00355014">
              <w:rPr>
                <w:lang w:val="fr-CA"/>
              </w:rPr>
              <w:t>(E)</w:t>
            </w:r>
            <w:r w:rsidR="00E15DED">
              <w:rPr>
                <w:lang w:val="fr-CA"/>
              </w:rPr>
              <w:t>/</w:t>
            </w:r>
            <w:r w:rsidR="00E15DED" w:rsidRPr="00E15DED">
              <w:rPr>
                <w:lang w:val="fr-CA"/>
              </w:rPr>
              <w:t>Information on the candidate</w:t>
            </w:r>
          </w:p>
        </w:tc>
      </w:tr>
      <w:tr w:rsidR="00DD1A25" w:rsidRPr="0093386D" w14:paraId="7B9A8E5D" w14:textId="77777777" w:rsidTr="008C48AF">
        <w:trPr>
          <w:gridAfter w:val="1"/>
          <w:wAfter w:w="29" w:type="dxa"/>
          <w:trHeight w:val="360"/>
          <w:jc w:val="center"/>
        </w:trPr>
        <w:tc>
          <w:tcPr>
            <w:tcW w:w="26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2798689" w14:textId="77777777" w:rsidR="00DD1A25" w:rsidRPr="00E80BF5" w:rsidRDefault="00DD1A25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Nom</w:t>
            </w:r>
            <w:r w:rsidR="008B6784">
              <w:rPr>
                <w:b/>
                <w:lang w:val="fr-CA"/>
              </w:rPr>
              <w:t>/ Name</w:t>
            </w:r>
          </w:p>
        </w:tc>
        <w:tc>
          <w:tcPr>
            <w:tcW w:w="240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bookmarkStart w:id="0" w:name="Texte3" w:displacedByCustomXml="next"/>
          <w:sdt>
            <w:sdtPr>
              <w:rPr>
                <w:lang w:val="fr-CA"/>
              </w:rPr>
              <w:id w:val="-1584593128"/>
              <w:placeholder>
                <w:docPart w:val="B07C8B116F264A699B53860FBE2CA62F"/>
              </w:placeholder>
              <w:showingPlcHdr/>
            </w:sdtPr>
            <w:sdtContent>
              <w:bookmarkEnd w:id="0" w:displacedByCustomXml="prev"/>
              <w:p w14:paraId="4B2B0819" w14:textId="77777777" w:rsidR="00DD1A25" w:rsidRPr="005E24C6" w:rsidRDefault="00DD1A25" w:rsidP="009F7734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sdtContent>
          </w:sdt>
        </w:tc>
        <w:tc>
          <w:tcPr>
            <w:tcW w:w="156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CE27A54" w14:textId="77777777" w:rsidR="00E15DED" w:rsidRDefault="00DD1A25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Prénom</w:t>
            </w:r>
            <w:r w:rsidR="00E15DED">
              <w:rPr>
                <w:b/>
                <w:lang w:val="fr-CA"/>
              </w:rPr>
              <w:t>/</w:t>
            </w:r>
          </w:p>
          <w:p w14:paraId="277BBACA" w14:textId="77777777" w:rsidR="00DD1A25" w:rsidRPr="00E80BF5" w:rsidRDefault="00E15DED" w:rsidP="00E80BF5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First Name</w:t>
            </w:r>
          </w:p>
        </w:tc>
        <w:sdt>
          <w:sdtPr>
            <w:rPr>
              <w:lang w:val="fr-CA"/>
            </w:rPr>
            <w:id w:val="78191721"/>
            <w:placeholder>
              <w:docPart w:val="B07C8B116F264A699B53860FBE2CA62F"/>
            </w:placeholder>
            <w:showingPlcHdr/>
          </w:sdtPr>
          <w:sdtContent>
            <w:tc>
              <w:tcPr>
                <w:tcW w:w="3719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50B99BCB" w14:textId="77777777" w:rsidR="00DD1A25" w:rsidRPr="005E24C6" w:rsidRDefault="00585008" w:rsidP="00EA7271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5E24C6" w:rsidRPr="0093386D" w14:paraId="722E31A5" w14:textId="77777777" w:rsidTr="008C48AF">
        <w:trPr>
          <w:gridAfter w:val="1"/>
          <w:wAfter w:w="29" w:type="dxa"/>
          <w:trHeight w:val="360"/>
          <w:jc w:val="center"/>
        </w:trPr>
        <w:tc>
          <w:tcPr>
            <w:tcW w:w="26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3547AE5" w14:textId="77777777" w:rsidR="005E24C6" w:rsidRPr="00E80BF5" w:rsidRDefault="005E24C6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Adresse</w:t>
            </w:r>
            <w:r w:rsidR="008B6784">
              <w:rPr>
                <w:b/>
                <w:lang w:val="fr-CA"/>
              </w:rPr>
              <w:t xml:space="preserve">/ </w:t>
            </w:r>
            <w:proofErr w:type="spellStart"/>
            <w:r w:rsidR="008B6784">
              <w:rPr>
                <w:b/>
                <w:lang w:val="fr-CA"/>
              </w:rPr>
              <w:t>Address</w:t>
            </w:r>
            <w:proofErr w:type="spellEnd"/>
          </w:p>
        </w:tc>
        <w:sdt>
          <w:sdtPr>
            <w:rPr>
              <w:lang w:val="fr-CA"/>
            </w:rPr>
            <w:id w:val="1448358316"/>
            <w:placeholder>
              <w:docPart w:val="DefaultPlaceholder_1082065158"/>
            </w:placeholder>
            <w:showingPlcHdr/>
          </w:sdtPr>
          <w:sdtContent>
            <w:tc>
              <w:tcPr>
                <w:tcW w:w="7694" w:type="dxa"/>
                <w:gridSpan w:val="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0AFB9FCD" w14:textId="77777777" w:rsidR="005E24C6" w:rsidRPr="005E24C6" w:rsidRDefault="009F7734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2F637D" w:rsidRPr="0093386D" w14:paraId="1C6F4940" w14:textId="77777777" w:rsidTr="008C48AF">
        <w:trPr>
          <w:gridAfter w:val="1"/>
          <w:wAfter w:w="29" w:type="dxa"/>
          <w:trHeight w:val="360"/>
          <w:jc w:val="center"/>
        </w:trPr>
        <w:tc>
          <w:tcPr>
            <w:tcW w:w="26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1336D4A" w14:textId="77777777" w:rsidR="002F637D" w:rsidRDefault="002F637D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Ville</w:t>
            </w:r>
            <w:r w:rsidR="00E15DED">
              <w:rPr>
                <w:b/>
                <w:lang w:val="fr-CA"/>
              </w:rPr>
              <w:t>/</w:t>
            </w:r>
          </w:p>
          <w:p w14:paraId="5CF4B4E1" w14:textId="77777777" w:rsidR="00E15DED" w:rsidRPr="00E80BF5" w:rsidRDefault="00E15DED" w:rsidP="00E80BF5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City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rPr>
                <w:lang w:val="fr-CA"/>
              </w:rPr>
              <w:id w:val="-325357876"/>
              <w:placeholder>
                <w:docPart w:val="DefaultPlaceholder_1082065158"/>
              </w:placeholder>
              <w:showingPlcHdr/>
            </w:sdtPr>
            <w:sdtContent>
              <w:p w14:paraId="32CC0577" w14:textId="77777777" w:rsidR="002F637D" w:rsidRPr="005E24C6" w:rsidRDefault="00585008" w:rsidP="009F7734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7FA6505" w14:textId="77777777" w:rsidR="002F637D" w:rsidRDefault="002F637D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Province</w:t>
            </w:r>
            <w:r w:rsidR="00E15DED">
              <w:rPr>
                <w:b/>
                <w:lang w:val="fr-CA"/>
              </w:rPr>
              <w:t>/</w:t>
            </w:r>
          </w:p>
          <w:p w14:paraId="3C0252E6" w14:textId="77777777" w:rsidR="00E15DED" w:rsidRPr="00E80BF5" w:rsidRDefault="00E15DED" w:rsidP="00E80BF5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State</w:t>
            </w:r>
          </w:p>
        </w:tc>
        <w:sdt>
          <w:sdtPr>
            <w:rPr>
              <w:lang w:val="fr-CA"/>
            </w:rPr>
            <w:id w:val="-1757900554"/>
            <w:placeholder>
              <w:docPart w:val="DefaultPlaceholder_1082065158"/>
            </w:placeholder>
            <w:showingPlcHdr/>
          </w:sdtPr>
          <w:sdtContent>
            <w:tc>
              <w:tcPr>
                <w:tcW w:w="1566" w:type="dxa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4033127A" w14:textId="77777777" w:rsidR="002F637D" w:rsidRPr="005E24C6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  <w:tc>
          <w:tcPr>
            <w:tcW w:w="21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258B2C2" w14:textId="77777777" w:rsidR="002F637D" w:rsidRDefault="002F637D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Code postal</w:t>
            </w:r>
            <w:r w:rsidR="00E15DED">
              <w:rPr>
                <w:b/>
                <w:lang w:val="fr-CA"/>
              </w:rPr>
              <w:t>/</w:t>
            </w:r>
          </w:p>
          <w:p w14:paraId="1FCE6730" w14:textId="77777777" w:rsidR="00E15DED" w:rsidRPr="00E80BF5" w:rsidRDefault="00E15DED" w:rsidP="00E80BF5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Postal code</w:t>
            </w:r>
          </w:p>
        </w:tc>
        <w:sdt>
          <w:sdtPr>
            <w:rPr>
              <w:lang w:val="fr-CA"/>
            </w:rPr>
            <w:id w:val="1864402005"/>
            <w:placeholder>
              <w:docPart w:val="DefaultPlaceholder_1082065158"/>
            </w:placeholder>
            <w:showingPlcHdr/>
          </w:sdtPr>
          <w:sdtContent>
            <w:tc>
              <w:tcPr>
                <w:tcW w:w="1599" w:type="dxa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4C596472" w14:textId="77777777" w:rsidR="002F637D" w:rsidRPr="005E24C6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2F637D" w:rsidRPr="0093386D" w14:paraId="0FE2C628" w14:textId="77777777" w:rsidTr="008C48AF">
        <w:trPr>
          <w:gridAfter w:val="1"/>
          <w:wAfter w:w="29" w:type="dxa"/>
          <w:trHeight w:val="360"/>
          <w:jc w:val="center"/>
        </w:trPr>
        <w:tc>
          <w:tcPr>
            <w:tcW w:w="26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6576F2A" w14:textId="5437FF3E" w:rsidR="00E15DED" w:rsidRPr="00E80BF5" w:rsidRDefault="005E24C6" w:rsidP="00A77EF8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Téléphone</w:t>
            </w:r>
            <w:r w:rsidR="00BB1B45">
              <w:rPr>
                <w:b/>
                <w:lang w:val="fr-CA"/>
              </w:rPr>
              <w:t>/</w:t>
            </w:r>
            <w:r w:rsidR="00E15DED">
              <w:rPr>
                <w:b/>
                <w:lang w:val="fr-CA"/>
              </w:rPr>
              <w:t>Phone</w:t>
            </w:r>
          </w:p>
        </w:tc>
        <w:sdt>
          <w:sdtPr>
            <w:rPr>
              <w:lang w:val="fr-CA"/>
            </w:rPr>
            <w:id w:val="-1877530864"/>
            <w:placeholder>
              <w:docPart w:val="DefaultPlaceholder_1082065158"/>
            </w:placeholder>
            <w:showingPlcHdr/>
          </w:sdtPr>
          <w:sdtContent>
            <w:tc>
              <w:tcPr>
                <w:tcW w:w="2409" w:type="dxa"/>
                <w:gridSpan w:val="2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5350642A" w14:textId="77777777" w:rsidR="005E24C6" w:rsidRPr="005E24C6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  <w:tc>
          <w:tcPr>
            <w:tcW w:w="156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E1F8B27" w14:textId="77777777" w:rsidR="00E15DED" w:rsidRPr="00E80BF5" w:rsidRDefault="005F7046" w:rsidP="005F7046">
            <w:pPr>
              <w:jc w:val="right"/>
              <w:rPr>
                <w:b/>
                <w:lang w:val="fr-CA"/>
              </w:rPr>
            </w:pPr>
            <w:proofErr w:type="gramStart"/>
            <w:r>
              <w:rPr>
                <w:b/>
                <w:lang w:val="fr-CA"/>
              </w:rPr>
              <w:t>E</w:t>
            </w:r>
            <w:r w:rsidR="00BB1B45">
              <w:rPr>
                <w:b/>
                <w:lang w:val="fr-CA"/>
              </w:rPr>
              <w:t>mail</w:t>
            </w:r>
            <w:proofErr w:type="gramEnd"/>
          </w:p>
        </w:tc>
        <w:sdt>
          <w:sdtPr>
            <w:rPr>
              <w:lang w:val="fr-CA"/>
            </w:rPr>
            <w:id w:val="-1320802502"/>
            <w:placeholder>
              <w:docPart w:val="DefaultPlaceholder_1082065158"/>
            </w:placeholder>
            <w:showingPlcHdr/>
          </w:sdtPr>
          <w:sdtContent>
            <w:tc>
              <w:tcPr>
                <w:tcW w:w="3719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2B2A4697" w14:textId="77777777" w:rsidR="005E24C6" w:rsidRPr="005E24C6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6C7740" w:rsidRPr="0093386D" w14:paraId="5D21CC75" w14:textId="77777777" w:rsidTr="008C48AF">
        <w:trPr>
          <w:gridAfter w:val="1"/>
          <w:wAfter w:w="29" w:type="dxa"/>
          <w:trHeight w:val="360"/>
          <w:jc w:val="center"/>
        </w:trPr>
        <w:tc>
          <w:tcPr>
            <w:tcW w:w="26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9D8A1F5" w14:textId="77777777" w:rsidR="005E24C6" w:rsidRDefault="00AF2CE1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Cycle</w:t>
            </w:r>
            <w:r w:rsidR="002F637D" w:rsidRPr="00E80BF5">
              <w:rPr>
                <w:b/>
                <w:lang w:val="fr-CA"/>
              </w:rPr>
              <w:t xml:space="preserve"> d’étude</w:t>
            </w:r>
            <w:r w:rsidR="00E15DED">
              <w:rPr>
                <w:b/>
                <w:lang w:val="fr-CA"/>
              </w:rPr>
              <w:t>/</w:t>
            </w:r>
          </w:p>
          <w:p w14:paraId="56C9FB09" w14:textId="77777777" w:rsidR="00E15DED" w:rsidRPr="00E80BF5" w:rsidRDefault="00E15DED" w:rsidP="00E80BF5">
            <w:pPr>
              <w:jc w:val="right"/>
              <w:rPr>
                <w:b/>
                <w:lang w:val="fr-CA"/>
              </w:rPr>
            </w:pPr>
            <w:proofErr w:type="spellStart"/>
            <w:r>
              <w:rPr>
                <w:b/>
                <w:lang w:val="fr-CA"/>
              </w:rPr>
              <w:t>Study</w:t>
            </w:r>
            <w:proofErr w:type="spellEnd"/>
            <w:r>
              <w:rPr>
                <w:b/>
                <w:lang w:val="fr-CA"/>
              </w:rPr>
              <w:t xml:space="preserve"> Cycle</w:t>
            </w:r>
          </w:p>
        </w:tc>
        <w:sdt>
          <w:sdtPr>
            <w:rPr>
              <w:lang w:val="fr-CA"/>
            </w:rPr>
            <w:id w:val="-1864586730"/>
            <w:placeholder>
              <w:docPart w:val="DefaultPlaceholder_1082065158"/>
            </w:placeholder>
            <w:showingPlcHdr/>
          </w:sdtPr>
          <w:sdtContent>
            <w:tc>
              <w:tcPr>
                <w:tcW w:w="2409" w:type="dxa"/>
                <w:gridSpan w:val="2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1DB0699B" w14:textId="77777777" w:rsidR="005E24C6" w:rsidRPr="005E24C6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3D010EA" w14:textId="77777777" w:rsidR="005E24C6" w:rsidRDefault="00AF2CE1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Programme</w:t>
            </w:r>
            <w:r w:rsidR="00E15DED">
              <w:rPr>
                <w:b/>
                <w:lang w:val="fr-CA"/>
              </w:rPr>
              <w:t>/</w:t>
            </w:r>
          </w:p>
          <w:p w14:paraId="30259DED" w14:textId="77777777" w:rsidR="00E15DED" w:rsidRPr="00E80BF5" w:rsidRDefault="00E15DED" w:rsidP="00E80BF5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Program</w:t>
            </w:r>
          </w:p>
        </w:tc>
        <w:sdt>
          <w:sdtPr>
            <w:rPr>
              <w:lang w:val="fr-CA"/>
            </w:rPr>
            <w:id w:val="-646044049"/>
            <w:placeholder>
              <w:docPart w:val="DefaultPlaceholder_1082065158"/>
            </w:placeholder>
            <w:showingPlcHdr/>
          </w:sdtPr>
          <w:sdtContent>
            <w:tc>
              <w:tcPr>
                <w:tcW w:w="3719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2E285A6D" w14:textId="77777777" w:rsidR="005E24C6" w:rsidRPr="005E24C6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DD1A25" w:rsidRPr="0093386D" w14:paraId="07C7D05E" w14:textId="77777777" w:rsidTr="008C48AF">
        <w:trPr>
          <w:gridAfter w:val="1"/>
          <w:wAfter w:w="29" w:type="dxa"/>
          <w:trHeight w:val="360"/>
          <w:jc w:val="center"/>
        </w:trPr>
        <w:tc>
          <w:tcPr>
            <w:tcW w:w="26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4AD7B91" w14:textId="77777777" w:rsidR="00DD1A25" w:rsidRDefault="00DD1A25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Faculté</w:t>
            </w:r>
            <w:r w:rsidR="00E15DED">
              <w:rPr>
                <w:b/>
                <w:lang w:val="fr-CA"/>
              </w:rPr>
              <w:t>/</w:t>
            </w:r>
          </w:p>
          <w:p w14:paraId="3E6A6C6D" w14:textId="77777777" w:rsidR="00E15DED" w:rsidRPr="00E80BF5" w:rsidRDefault="00E15DED" w:rsidP="00E80BF5">
            <w:pPr>
              <w:jc w:val="right"/>
              <w:rPr>
                <w:b/>
                <w:lang w:val="fr-CA"/>
              </w:rPr>
            </w:pPr>
            <w:proofErr w:type="spellStart"/>
            <w:r>
              <w:rPr>
                <w:b/>
                <w:lang w:val="fr-CA"/>
              </w:rPr>
              <w:t>Faculty</w:t>
            </w:r>
            <w:proofErr w:type="spellEnd"/>
          </w:p>
        </w:tc>
        <w:sdt>
          <w:sdtPr>
            <w:rPr>
              <w:lang w:val="fr-CA"/>
            </w:rPr>
            <w:id w:val="753945292"/>
            <w:placeholder>
              <w:docPart w:val="DefaultPlaceholder_1082065158"/>
            </w:placeholder>
            <w:showingPlcHdr/>
          </w:sdtPr>
          <w:sdtContent>
            <w:tc>
              <w:tcPr>
                <w:tcW w:w="2409" w:type="dxa"/>
                <w:gridSpan w:val="2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13CE6A17" w14:textId="77777777" w:rsidR="00DD1A25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0C8BBAF" w14:textId="77777777" w:rsidR="00DD1A25" w:rsidRDefault="00DD1A25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Université</w:t>
            </w:r>
            <w:r w:rsidR="00E15DED">
              <w:rPr>
                <w:b/>
                <w:lang w:val="fr-CA"/>
              </w:rPr>
              <w:t>/</w:t>
            </w:r>
          </w:p>
          <w:p w14:paraId="5FD525C7" w14:textId="77777777" w:rsidR="00E15DED" w:rsidRPr="00E80BF5" w:rsidRDefault="00E15DED" w:rsidP="00E80BF5">
            <w:pPr>
              <w:jc w:val="right"/>
              <w:rPr>
                <w:b/>
                <w:lang w:val="fr-CA"/>
              </w:rPr>
            </w:pPr>
            <w:proofErr w:type="spellStart"/>
            <w:r>
              <w:rPr>
                <w:b/>
                <w:lang w:val="fr-CA"/>
              </w:rPr>
              <w:t>University</w:t>
            </w:r>
            <w:proofErr w:type="spellEnd"/>
          </w:p>
        </w:tc>
        <w:sdt>
          <w:sdtPr>
            <w:rPr>
              <w:lang w:val="fr-CA"/>
            </w:rPr>
            <w:id w:val="-12838485"/>
            <w:placeholder>
              <w:docPart w:val="DefaultPlaceholder_1082065158"/>
            </w:placeholder>
            <w:showingPlcHdr/>
          </w:sdtPr>
          <w:sdtContent>
            <w:tc>
              <w:tcPr>
                <w:tcW w:w="3719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0F173137" w14:textId="77777777" w:rsidR="00DD1A25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E80BF5" w:rsidRPr="005E24C6" w14:paraId="3F4D539B" w14:textId="77777777" w:rsidTr="004B117D">
        <w:trPr>
          <w:gridAfter w:val="1"/>
          <w:wAfter w:w="29" w:type="dxa"/>
          <w:trHeight w:val="288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7916145" w14:textId="77777777" w:rsidR="00E80BF5" w:rsidRPr="005E24C6" w:rsidRDefault="00E80BF5" w:rsidP="00BB1B45">
            <w:pPr>
              <w:pStyle w:val="Titre2"/>
              <w:rPr>
                <w:lang w:val="fr-CA"/>
              </w:rPr>
            </w:pPr>
            <w:r>
              <w:rPr>
                <w:lang w:val="fr-CA"/>
              </w:rPr>
              <w:t>Direction</w:t>
            </w:r>
          </w:p>
        </w:tc>
      </w:tr>
      <w:tr w:rsidR="00E80BF5" w:rsidRPr="0093386D" w14:paraId="0123A9F7" w14:textId="77777777" w:rsidTr="009E0747">
        <w:trPr>
          <w:gridAfter w:val="1"/>
          <w:wAfter w:w="29" w:type="dxa"/>
          <w:trHeight w:val="360"/>
          <w:jc w:val="center"/>
        </w:trPr>
        <w:tc>
          <w:tcPr>
            <w:tcW w:w="22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8D3C59" w14:textId="77777777" w:rsidR="00E80BF5" w:rsidRDefault="00955B85" w:rsidP="004B117D">
            <w:pPr>
              <w:pStyle w:val="Titre2"/>
              <w:rPr>
                <w:lang w:val="fr-CA"/>
              </w:rPr>
            </w:pPr>
            <w:r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D</w:t>
            </w:r>
            <w:r w:rsidR="00E80BF5" w:rsidRPr="000B097B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irecteur</w:t>
            </w:r>
            <w:r w:rsidR="009E0747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(</w:t>
            </w:r>
            <w:proofErr w:type="spellStart"/>
            <w:r w:rsidR="009E0747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trice</w:t>
            </w:r>
            <w:proofErr w:type="spellEnd"/>
            <w:r w:rsidR="009E0747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)</w:t>
            </w:r>
            <w:r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 xml:space="preserve"> de recherche</w:t>
            </w:r>
            <w:r w:rsidR="00E15DED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 xml:space="preserve">/ </w:t>
            </w:r>
            <w:proofErr w:type="spellStart"/>
            <w:r w:rsidR="00E15DED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Research</w:t>
            </w:r>
            <w:proofErr w:type="spellEnd"/>
            <w:r w:rsidR="00E15DED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 xml:space="preserve"> </w:t>
            </w:r>
            <w:proofErr w:type="spellStart"/>
            <w:r w:rsidR="00E15DED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Director</w:t>
            </w:r>
            <w:proofErr w:type="spellEnd"/>
          </w:p>
        </w:tc>
        <w:tc>
          <w:tcPr>
            <w:tcW w:w="8120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sdt>
            <w:sdtPr>
              <w:rPr>
                <w:b w:val="0"/>
                <w:sz w:val="16"/>
                <w:szCs w:val="16"/>
                <w:lang w:val="fr-CA"/>
              </w:rPr>
              <w:id w:val="2129353068"/>
              <w:placeholder>
                <w:docPart w:val="E01F52040A014A49870A27399A8CB702"/>
              </w:placeholder>
              <w:showingPlcHdr/>
            </w:sdtPr>
            <w:sdtContent>
              <w:p w14:paraId="0950F069" w14:textId="77777777" w:rsidR="00E80BF5" w:rsidRPr="00990243" w:rsidRDefault="00E80BF5" w:rsidP="004B117D">
                <w:pPr>
                  <w:pStyle w:val="Titre2"/>
                  <w:rPr>
                    <w:b w:val="0"/>
                    <w:sz w:val="16"/>
                    <w:szCs w:val="16"/>
                    <w:lang w:val="fr-CA"/>
                  </w:rPr>
                </w:pPr>
                <w:r w:rsidRPr="00E42509">
                  <w:rPr>
                    <w:rStyle w:val="Textedelespacerserv"/>
                    <w:lang w:val="fr-CA"/>
                  </w:rPr>
                  <w:t>Cliquez ici pour taper du texte.</w:t>
                </w:r>
              </w:p>
            </w:sdtContent>
          </w:sdt>
        </w:tc>
      </w:tr>
      <w:tr w:rsidR="00E80BF5" w:rsidRPr="0093386D" w14:paraId="236E7DA5" w14:textId="77777777" w:rsidTr="009E0747">
        <w:trPr>
          <w:gridAfter w:val="1"/>
          <w:wAfter w:w="29" w:type="dxa"/>
          <w:trHeight w:val="360"/>
          <w:jc w:val="center"/>
        </w:trPr>
        <w:tc>
          <w:tcPr>
            <w:tcW w:w="22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C1696" w14:textId="77777777" w:rsidR="00E80BF5" w:rsidRDefault="00955B85" w:rsidP="004B117D">
            <w:pPr>
              <w:pStyle w:val="Titre2"/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</w:pPr>
            <w:r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Co</w:t>
            </w:r>
            <w:r w:rsidR="00E80BF5" w:rsidRPr="000B097B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directeur</w:t>
            </w:r>
            <w:r w:rsidR="009E0747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(</w:t>
            </w:r>
            <w:proofErr w:type="spellStart"/>
            <w:r w:rsidR="009E0747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trice</w:t>
            </w:r>
            <w:proofErr w:type="spellEnd"/>
            <w:r w:rsidR="009E0747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)</w:t>
            </w:r>
            <w:r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 xml:space="preserve"> s’il y a lieu</w:t>
            </w:r>
            <w:r w:rsidR="00E15DED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/</w:t>
            </w:r>
          </w:p>
          <w:p w14:paraId="2C3B58A1" w14:textId="77777777" w:rsidR="00E15DED" w:rsidRPr="00E15DED" w:rsidRDefault="00E15DED" w:rsidP="00E15DED">
            <w:pPr>
              <w:rPr>
                <w:lang w:val="fr-CA"/>
              </w:rPr>
            </w:pPr>
            <w:r>
              <w:rPr>
                <w:lang w:val="fr-CA"/>
              </w:rPr>
              <w:t>Co-</w:t>
            </w:r>
            <w:proofErr w:type="spellStart"/>
            <w:r>
              <w:rPr>
                <w:lang w:val="fr-CA"/>
              </w:rPr>
              <w:t>director</w:t>
            </w:r>
            <w:proofErr w:type="spellEnd"/>
            <w:r>
              <w:rPr>
                <w:lang w:val="fr-CA"/>
              </w:rPr>
              <w:t>, if applicable</w:t>
            </w:r>
          </w:p>
        </w:tc>
        <w:tc>
          <w:tcPr>
            <w:tcW w:w="8120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sdt>
            <w:sdtPr>
              <w:rPr>
                <w:b w:val="0"/>
                <w:sz w:val="16"/>
                <w:szCs w:val="16"/>
                <w:lang w:val="fr-CA"/>
              </w:rPr>
              <w:id w:val="-1140179215"/>
              <w:placeholder>
                <w:docPart w:val="E01F52040A014A49870A27399A8CB702"/>
              </w:placeholder>
              <w:showingPlcHdr/>
            </w:sdtPr>
            <w:sdtContent>
              <w:p w14:paraId="7BC3D926" w14:textId="77777777" w:rsidR="00E80BF5" w:rsidRPr="00990243" w:rsidRDefault="00585008" w:rsidP="004B117D">
                <w:pPr>
                  <w:pStyle w:val="Titre2"/>
                  <w:rPr>
                    <w:b w:val="0"/>
                    <w:sz w:val="16"/>
                    <w:szCs w:val="16"/>
                    <w:lang w:val="fr-CA"/>
                  </w:rPr>
                </w:pPr>
                <w:r w:rsidRPr="00E42509">
                  <w:rPr>
                    <w:rStyle w:val="Textedelespacerserv"/>
                    <w:lang w:val="fr-CA"/>
                  </w:rPr>
                  <w:t>Cliquez ici pour taper du texte.</w:t>
                </w:r>
              </w:p>
            </w:sdtContent>
          </w:sdt>
        </w:tc>
      </w:tr>
      <w:tr w:rsidR="002F637D" w:rsidRPr="0093386D" w14:paraId="2D6B12DB" w14:textId="77777777" w:rsidTr="00A06FC6">
        <w:trPr>
          <w:gridAfter w:val="1"/>
          <w:wAfter w:w="29" w:type="dxa"/>
          <w:trHeight w:val="144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0D6D9B6" w14:textId="6A3565A7" w:rsidR="00E15DED" w:rsidRPr="0093386D" w:rsidRDefault="00955B85" w:rsidP="009F0606">
            <w:pPr>
              <w:rPr>
                <w:rFonts w:eastAsia="SimSun"/>
                <w:i/>
                <w:color w:val="000000"/>
                <w:lang w:val="fr-CA"/>
              </w:rPr>
            </w:pPr>
            <w:r w:rsidRPr="0093386D">
              <w:rPr>
                <w:rFonts w:eastAsia="SimSun"/>
                <w:i/>
                <w:color w:val="000000"/>
                <w:lang w:val="fr-CA"/>
              </w:rPr>
              <w:t>*Si le codirecteur</w:t>
            </w:r>
            <w:r w:rsidR="009E0747" w:rsidRPr="0093386D">
              <w:rPr>
                <w:rFonts w:eastAsia="SimSun"/>
                <w:i/>
                <w:color w:val="000000"/>
                <w:lang w:val="fr-CA"/>
              </w:rPr>
              <w:t>(</w:t>
            </w:r>
            <w:proofErr w:type="spellStart"/>
            <w:r w:rsidR="009E0747" w:rsidRPr="0093386D">
              <w:rPr>
                <w:rFonts w:eastAsia="SimSun"/>
                <w:i/>
                <w:color w:val="000000"/>
                <w:lang w:val="fr-CA"/>
              </w:rPr>
              <w:t>trice</w:t>
            </w:r>
            <w:proofErr w:type="spellEnd"/>
            <w:r w:rsidR="009E0747" w:rsidRPr="0093386D">
              <w:rPr>
                <w:rFonts w:eastAsia="SimSun"/>
                <w:i/>
                <w:color w:val="000000"/>
                <w:lang w:val="fr-CA"/>
              </w:rPr>
              <w:t>)</w:t>
            </w:r>
            <w:r w:rsidRPr="0093386D">
              <w:rPr>
                <w:rFonts w:eastAsia="SimSun"/>
                <w:i/>
                <w:color w:val="000000"/>
                <w:lang w:val="fr-CA"/>
              </w:rPr>
              <w:t xml:space="preserve"> n’est pas membre d</w:t>
            </w:r>
            <w:r w:rsidR="00BC24C7" w:rsidRPr="0093386D">
              <w:rPr>
                <w:rFonts w:eastAsia="SimSun"/>
                <w:i/>
                <w:color w:val="000000"/>
                <w:lang w:val="fr-CA"/>
              </w:rPr>
              <w:t>u Centre NUTRISS</w:t>
            </w:r>
            <w:r w:rsidRPr="0093386D">
              <w:rPr>
                <w:rFonts w:eastAsia="SimSun"/>
                <w:i/>
                <w:color w:val="000000"/>
                <w:lang w:val="fr-CA"/>
              </w:rPr>
              <w:t xml:space="preserve">, SVP spécifier </w:t>
            </w:r>
            <w:r w:rsidR="009F0606" w:rsidRPr="0093386D">
              <w:rPr>
                <w:rFonts w:eastAsia="SimSun"/>
                <w:i/>
                <w:color w:val="000000"/>
                <w:lang w:val="fr-CA"/>
              </w:rPr>
              <w:t>son affiliation (D</w:t>
            </w:r>
            <w:r w:rsidRPr="0093386D">
              <w:rPr>
                <w:rFonts w:eastAsia="SimSun"/>
                <w:i/>
                <w:color w:val="000000"/>
                <w:lang w:val="fr-CA"/>
              </w:rPr>
              <w:t>épartement</w:t>
            </w:r>
            <w:r w:rsidR="009F0606" w:rsidRPr="0093386D">
              <w:rPr>
                <w:rFonts w:eastAsia="SimSun"/>
                <w:i/>
                <w:color w:val="000000"/>
                <w:lang w:val="fr-CA"/>
              </w:rPr>
              <w:t>, Fa</w:t>
            </w:r>
            <w:r w:rsidRPr="0093386D">
              <w:rPr>
                <w:rFonts w:eastAsia="SimSun"/>
                <w:i/>
                <w:color w:val="000000"/>
                <w:lang w:val="fr-CA"/>
              </w:rPr>
              <w:t>culté</w:t>
            </w:r>
            <w:r w:rsidR="009F0606" w:rsidRPr="0093386D">
              <w:rPr>
                <w:rFonts w:eastAsia="SimSun"/>
                <w:i/>
                <w:color w:val="000000"/>
                <w:lang w:val="fr-CA"/>
              </w:rPr>
              <w:t xml:space="preserve">, </w:t>
            </w:r>
            <w:proofErr w:type="gramStart"/>
            <w:r w:rsidR="009F0606" w:rsidRPr="0093386D">
              <w:rPr>
                <w:rFonts w:eastAsia="SimSun"/>
                <w:i/>
                <w:color w:val="000000"/>
                <w:lang w:val="fr-CA"/>
              </w:rPr>
              <w:t>Université)</w:t>
            </w:r>
            <w:r w:rsidR="00E15DED" w:rsidRPr="0093386D">
              <w:rPr>
                <w:rFonts w:eastAsia="SimSun"/>
                <w:i/>
                <w:color w:val="000000"/>
                <w:lang w:val="fr-CA"/>
              </w:rPr>
              <w:t>/</w:t>
            </w:r>
            <w:proofErr w:type="gramEnd"/>
            <w:r w:rsidR="00E15DED" w:rsidRPr="0093386D">
              <w:rPr>
                <w:lang w:val="fr-CA"/>
              </w:rPr>
              <w:br/>
            </w:r>
            <w:r w:rsidR="00E15DED" w:rsidRPr="0093386D">
              <w:rPr>
                <w:rFonts w:eastAsia="SimSun"/>
                <w:i/>
                <w:color w:val="000000"/>
                <w:lang w:val="fr-CA"/>
              </w:rPr>
              <w:t xml:space="preserve">*If the </w:t>
            </w:r>
            <w:proofErr w:type="spellStart"/>
            <w:r w:rsidR="00E15DED" w:rsidRPr="0093386D">
              <w:rPr>
                <w:rFonts w:eastAsia="SimSun"/>
                <w:i/>
                <w:color w:val="000000"/>
                <w:lang w:val="fr-CA"/>
              </w:rPr>
              <w:t>co-director</w:t>
            </w:r>
            <w:proofErr w:type="spellEnd"/>
            <w:r w:rsidR="00E15DED" w:rsidRPr="0093386D">
              <w:rPr>
                <w:rFonts w:eastAsia="SimSun"/>
                <w:i/>
                <w:color w:val="000000"/>
                <w:lang w:val="fr-CA"/>
              </w:rPr>
              <w:t xml:space="preserve"> </w:t>
            </w:r>
            <w:proofErr w:type="spellStart"/>
            <w:r w:rsidR="00E15DED" w:rsidRPr="0093386D">
              <w:rPr>
                <w:rFonts w:eastAsia="SimSun"/>
                <w:i/>
                <w:color w:val="000000"/>
                <w:lang w:val="fr-CA"/>
              </w:rPr>
              <w:t>is</w:t>
            </w:r>
            <w:proofErr w:type="spellEnd"/>
            <w:r w:rsidR="00E15DED" w:rsidRPr="0093386D">
              <w:rPr>
                <w:rFonts w:eastAsia="SimSun"/>
                <w:i/>
                <w:color w:val="000000"/>
                <w:lang w:val="fr-CA"/>
              </w:rPr>
              <w:t xml:space="preserve"> not a </w:t>
            </w:r>
            <w:proofErr w:type="spellStart"/>
            <w:r w:rsidR="00E15DED" w:rsidRPr="0093386D">
              <w:rPr>
                <w:rFonts w:eastAsia="SimSun"/>
                <w:i/>
                <w:color w:val="000000"/>
                <w:lang w:val="fr-CA"/>
              </w:rPr>
              <w:t>member</w:t>
            </w:r>
            <w:proofErr w:type="spellEnd"/>
            <w:r w:rsidR="00E15DED" w:rsidRPr="0093386D">
              <w:rPr>
                <w:rFonts w:eastAsia="SimSun"/>
                <w:i/>
                <w:color w:val="000000"/>
                <w:lang w:val="fr-CA"/>
              </w:rPr>
              <w:t xml:space="preserve"> of </w:t>
            </w:r>
            <w:r w:rsidR="00BC24C7" w:rsidRPr="0093386D">
              <w:rPr>
                <w:rFonts w:eastAsia="SimSun"/>
                <w:i/>
                <w:color w:val="000000"/>
                <w:lang w:val="fr-CA"/>
              </w:rPr>
              <w:t>Centre NUTRISS</w:t>
            </w:r>
            <w:r w:rsidR="00E15DED" w:rsidRPr="0093386D">
              <w:rPr>
                <w:rFonts w:eastAsia="SimSun"/>
                <w:i/>
                <w:color w:val="000000"/>
                <w:lang w:val="fr-CA"/>
              </w:rPr>
              <w:t xml:space="preserve">, </w:t>
            </w:r>
            <w:proofErr w:type="spellStart"/>
            <w:r w:rsidR="00E15DED" w:rsidRPr="0093386D">
              <w:rPr>
                <w:rFonts w:eastAsia="SimSun"/>
                <w:i/>
                <w:color w:val="000000"/>
                <w:lang w:val="fr-CA"/>
              </w:rPr>
              <w:t>please</w:t>
            </w:r>
            <w:proofErr w:type="spellEnd"/>
            <w:r w:rsidR="00E15DED" w:rsidRPr="0093386D">
              <w:rPr>
                <w:rFonts w:eastAsia="SimSun"/>
                <w:i/>
                <w:color w:val="000000"/>
                <w:lang w:val="fr-CA"/>
              </w:rPr>
              <w:t xml:space="preserve"> </w:t>
            </w:r>
            <w:proofErr w:type="spellStart"/>
            <w:r w:rsidR="00E15DED" w:rsidRPr="0093386D">
              <w:rPr>
                <w:rFonts w:eastAsia="SimSun"/>
                <w:i/>
                <w:color w:val="000000"/>
                <w:lang w:val="fr-CA"/>
              </w:rPr>
              <w:t>specify</w:t>
            </w:r>
            <w:proofErr w:type="spellEnd"/>
            <w:r w:rsidR="00E15DED" w:rsidRPr="0093386D">
              <w:rPr>
                <w:rFonts w:eastAsia="SimSun"/>
                <w:i/>
                <w:color w:val="000000"/>
                <w:lang w:val="fr-CA"/>
              </w:rPr>
              <w:t xml:space="preserve"> </w:t>
            </w:r>
            <w:proofErr w:type="spellStart"/>
            <w:r w:rsidR="00E15DED" w:rsidRPr="0093386D">
              <w:rPr>
                <w:rFonts w:eastAsia="SimSun"/>
                <w:i/>
                <w:color w:val="000000"/>
                <w:lang w:val="fr-CA"/>
              </w:rPr>
              <w:t>his</w:t>
            </w:r>
            <w:proofErr w:type="spellEnd"/>
            <w:r w:rsidR="009E0747" w:rsidRPr="0093386D">
              <w:rPr>
                <w:rFonts w:eastAsia="SimSun"/>
                <w:i/>
                <w:color w:val="000000"/>
                <w:lang w:val="fr-CA"/>
              </w:rPr>
              <w:t>/</w:t>
            </w:r>
            <w:proofErr w:type="spellStart"/>
            <w:r w:rsidR="009E0747" w:rsidRPr="0093386D">
              <w:rPr>
                <w:rFonts w:eastAsia="SimSun"/>
                <w:i/>
                <w:color w:val="000000"/>
                <w:lang w:val="fr-CA"/>
              </w:rPr>
              <w:t>her</w:t>
            </w:r>
            <w:proofErr w:type="spellEnd"/>
            <w:r w:rsidR="00E15DED" w:rsidRPr="0093386D">
              <w:rPr>
                <w:rFonts w:eastAsia="SimSun"/>
                <w:i/>
                <w:color w:val="000000"/>
                <w:lang w:val="fr-CA"/>
              </w:rPr>
              <w:t xml:space="preserve"> affiliation (</w:t>
            </w:r>
            <w:proofErr w:type="spellStart"/>
            <w:r w:rsidR="00E15DED" w:rsidRPr="0093386D">
              <w:rPr>
                <w:rFonts w:eastAsia="SimSun"/>
                <w:i/>
                <w:color w:val="000000"/>
                <w:lang w:val="fr-CA"/>
              </w:rPr>
              <w:t>Department</w:t>
            </w:r>
            <w:proofErr w:type="spellEnd"/>
            <w:r w:rsidR="00E15DED" w:rsidRPr="0093386D">
              <w:rPr>
                <w:rFonts w:eastAsia="SimSun"/>
                <w:i/>
                <w:color w:val="000000"/>
                <w:lang w:val="fr-CA"/>
              </w:rPr>
              <w:t xml:space="preserve">, </w:t>
            </w:r>
            <w:proofErr w:type="spellStart"/>
            <w:r w:rsidR="00E15DED" w:rsidRPr="0093386D">
              <w:rPr>
                <w:rFonts w:eastAsia="SimSun"/>
                <w:i/>
                <w:color w:val="000000"/>
                <w:lang w:val="fr-CA"/>
              </w:rPr>
              <w:t>Faculty</w:t>
            </w:r>
            <w:proofErr w:type="spellEnd"/>
            <w:r w:rsidR="00E15DED" w:rsidRPr="0093386D">
              <w:rPr>
                <w:rFonts w:eastAsia="SimSun"/>
                <w:i/>
                <w:color w:val="000000"/>
                <w:lang w:val="fr-CA"/>
              </w:rPr>
              <w:t xml:space="preserve">, </w:t>
            </w:r>
            <w:proofErr w:type="spellStart"/>
            <w:r w:rsidR="00E15DED" w:rsidRPr="0093386D">
              <w:rPr>
                <w:rFonts w:eastAsia="SimSun"/>
                <w:i/>
                <w:color w:val="000000"/>
                <w:lang w:val="fr-CA"/>
              </w:rPr>
              <w:t>University</w:t>
            </w:r>
            <w:proofErr w:type="spellEnd"/>
            <w:r w:rsidR="00E15DED" w:rsidRPr="0093386D">
              <w:rPr>
                <w:rFonts w:eastAsia="SimSun"/>
                <w:i/>
                <w:color w:val="000000"/>
                <w:lang w:val="fr-CA"/>
              </w:rPr>
              <w:t>)</w:t>
            </w:r>
          </w:p>
        </w:tc>
      </w:tr>
      <w:tr w:rsidR="002F637D" w:rsidRPr="005E24C6" w14:paraId="6131CC9C" w14:textId="77777777" w:rsidTr="00A06FC6">
        <w:trPr>
          <w:gridAfter w:val="1"/>
          <w:wAfter w:w="29" w:type="dxa"/>
          <w:trHeight w:val="259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FBF1912" w14:textId="05AF6B42" w:rsidR="002F637D" w:rsidRPr="005E24C6" w:rsidRDefault="002F637D" w:rsidP="005F7046">
            <w:pPr>
              <w:rPr>
                <w:lang w:val="fr-CA"/>
              </w:rPr>
            </w:pPr>
            <w:r w:rsidRPr="002F637D">
              <w:rPr>
                <w:rFonts w:eastAsia="SimSun"/>
                <w:b/>
                <w:caps/>
                <w:color w:val="000000"/>
                <w:sz w:val="18"/>
                <w:szCs w:val="18"/>
                <w:lang w:val="fr-CA"/>
              </w:rPr>
              <w:t>Congrès</w:t>
            </w:r>
            <w:r w:rsidR="00BC24C7">
              <w:rPr>
                <w:rFonts w:eastAsia="SimSun"/>
                <w:b/>
                <w:caps/>
                <w:color w:val="000000"/>
                <w:sz w:val="18"/>
                <w:szCs w:val="18"/>
                <w:lang w:val="fr-CA"/>
              </w:rPr>
              <w:t xml:space="preserve"> ou formation</w:t>
            </w:r>
            <w:r w:rsidR="00FA60E0">
              <w:rPr>
                <w:rFonts w:eastAsia="SimSun"/>
                <w:b/>
                <w:caps/>
                <w:color w:val="000000"/>
                <w:sz w:val="18"/>
                <w:szCs w:val="18"/>
                <w:lang w:val="fr-CA"/>
              </w:rPr>
              <w:t>/</w:t>
            </w:r>
            <w:r w:rsidR="005F7046">
              <w:rPr>
                <w:rFonts w:eastAsia="SimSun"/>
                <w:b/>
                <w:caps/>
                <w:color w:val="000000"/>
                <w:sz w:val="18"/>
                <w:szCs w:val="18"/>
                <w:lang w:val="fr-CA"/>
              </w:rPr>
              <w:t>CONFERENCE</w:t>
            </w:r>
            <w:r w:rsidR="007F211A">
              <w:rPr>
                <w:rFonts w:eastAsia="SimSun"/>
                <w:b/>
                <w:caps/>
                <w:color w:val="000000"/>
                <w:sz w:val="18"/>
                <w:szCs w:val="18"/>
                <w:lang w:val="fr-CA"/>
              </w:rPr>
              <w:t xml:space="preserve"> or training</w:t>
            </w:r>
          </w:p>
        </w:tc>
      </w:tr>
      <w:tr w:rsidR="009F7734" w:rsidRPr="0093386D" w14:paraId="56EC81CC" w14:textId="77777777" w:rsidTr="008C48AF">
        <w:trPr>
          <w:gridAfter w:val="1"/>
          <w:wAfter w:w="29" w:type="dxa"/>
          <w:trHeight w:val="360"/>
          <w:jc w:val="center"/>
        </w:trPr>
        <w:tc>
          <w:tcPr>
            <w:tcW w:w="26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836D4A" w14:textId="77777777" w:rsidR="009F7734" w:rsidRDefault="009F7734" w:rsidP="0016460B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>Titre</w:t>
            </w:r>
            <w:r w:rsidR="00FA60E0">
              <w:rPr>
                <w:lang w:val="fr-CA"/>
              </w:rPr>
              <w:t>/</w:t>
            </w:r>
          </w:p>
          <w:p w14:paraId="230489F3" w14:textId="77777777" w:rsidR="00FA60E0" w:rsidRPr="005E24C6" w:rsidRDefault="00FA60E0" w:rsidP="0016460B">
            <w:pPr>
              <w:jc w:val="right"/>
              <w:rPr>
                <w:lang w:val="fr-CA"/>
              </w:rPr>
            </w:pPr>
            <w:proofErr w:type="spellStart"/>
            <w:r>
              <w:rPr>
                <w:lang w:val="fr-CA"/>
              </w:rPr>
              <w:t>Title</w:t>
            </w:r>
            <w:proofErr w:type="spellEnd"/>
          </w:p>
        </w:tc>
        <w:sdt>
          <w:sdtPr>
            <w:rPr>
              <w:lang w:val="fr-CA"/>
            </w:rPr>
            <w:id w:val="-619070812"/>
            <w:placeholder>
              <w:docPart w:val="635207A311DE41B1861544E0EAD70DC9"/>
            </w:placeholder>
            <w:showingPlcHdr/>
          </w:sdtPr>
          <w:sdtContent>
            <w:tc>
              <w:tcPr>
                <w:tcW w:w="7694" w:type="dxa"/>
                <w:gridSpan w:val="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C0C0C0"/>
                </w:tcBorders>
                <w:vAlign w:val="center"/>
              </w:tcPr>
              <w:p w14:paraId="002CEF7F" w14:textId="77777777" w:rsidR="009F7734" w:rsidRPr="005E24C6" w:rsidRDefault="009F7734" w:rsidP="00A40972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9F7734" w:rsidRPr="006E205C" w14:paraId="0DCC012B" w14:textId="77777777" w:rsidTr="008C48AF">
        <w:trPr>
          <w:gridAfter w:val="1"/>
          <w:wAfter w:w="29" w:type="dxa"/>
          <w:trHeight w:val="360"/>
          <w:jc w:val="center"/>
        </w:trPr>
        <w:tc>
          <w:tcPr>
            <w:tcW w:w="26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3C64D3" w14:textId="77777777" w:rsidR="00FA60E0" w:rsidRDefault="009F7734" w:rsidP="0016460B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>Dates</w:t>
            </w:r>
          </w:p>
        </w:tc>
        <w:tc>
          <w:tcPr>
            <w:tcW w:w="7694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09F4C23B" w14:textId="77777777" w:rsidR="009F7734" w:rsidRDefault="00FA60E0" w:rsidP="00A40972">
            <w:pPr>
              <w:rPr>
                <w:lang w:val="fr-CA"/>
              </w:rPr>
            </w:pPr>
            <w:r>
              <w:rPr>
                <w:lang w:val="fr-CA"/>
              </w:rPr>
              <w:t>D</w:t>
            </w:r>
            <w:r w:rsidR="009F7734">
              <w:rPr>
                <w:lang w:val="fr-CA"/>
              </w:rPr>
              <w:t>u</w:t>
            </w:r>
            <w:r>
              <w:rPr>
                <w:lang w:val="fr-CA"/>
              </w:rPr>
              <w:t>/</w:t>
            </w:r>
            <w:proofErr w:type="spellStart"/>
            <w:r>
              <w:rPr>
                <w:lang w:val="fr-CA"/>
              </w:rPr>
              <w:t>From</w:t>
            </w:r>
            <w:proofErr w:type="spellEnd"/>
            <w:r w:rsidR="009F7734">
              <w:rPr>
                <w:lang w:val="fr-CA"/>
              </w:rPr>
              <w:t xml:space="preserve"> :      </w:t>
            </w:r>
            <w:sdt>
              <w:sdtPr>
                <w:rPr>
                  <w:lang w:val="fr-CA"/>
                </w:rPr>
                <w:id w:val="263204478"/>
                <w:placeholder>
                  <w:docPart w:val="DefaultPlaceholder_1082065160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9F7734" w:rsidRPr="009F7734">
                  <w:rPr>
                    <w:rStyle w:val="Textedelespacerserv"/>
                    <w:rFonts w:eastAsia="SimSun"/>
                    <w:lang w:val="fr-CA"/>
                  </w:rPr>
                  <w:t>Cliquez ici pour entrer une date.</w:t>
                </w:r>
              </w:sdtContent>
            </w:sdt>
            <w:r w:rsidR="009F7734">
              <w:rPr>
                <w:lang w:val="fr-CA"/>
              </w:rPr>
              <w:t xml:space="preserve">                  </w:t>
            </w:r>
            <w:r>
              <w:rPr>
                <w:lang w:val="fr-CA"/>
              </w:rPr>
              <w:t>A</w:t>
            </w:r>
            <w:r w:rsidR="009F7734">
              <w:rPr>
                <w:lang w:val="fr-CA"/>
              </w:rPr>
              <w:t>u</w:t>
            </w:r>
            <w:r>
              <w:rPr>
                <w:lang w:val="fr-CA"/>
              </w:rPr>
              <w:t>/To</w:t>
            </w:r>
            <w:r w:rsidR="009F7734">
              <w:rPr>
                <w:lang w:val="fr-CA"/>
              </w:rPr>
              <w:t xml:space="preserve"> :   </w:t>
            </w:r>
            <w:sdt>
              <w:sdtPr>
                <w:rPr>
                  <w:lang w:val="fr-CA"/>
                </w:rPr>
                <w:id w:val="-2142339710"/>
                <w:placeholder>
                  <w:docPart w:val="DefaultPlaceholder_1082065160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585008" w:rsidRPr="009F7734">
                  <w:rPr>
                    <w:rStyle w:val="Textedelespacerserv"/>
                    <w:rFonts w:eastAsia="SimSun"/>
                    <w:lang w:val="fr-CA"/>
                  </w:rPr>
                  <w:t>Cliquez ici pour entrer une date.</w:t>
                </w:r>
              </w:sdtContent>
            </w:sdt>
          </w:p>
        </w:tc>
      </w:tr>
      <w:tr w:rsidR="00D11F47" w:rsidRPr="0093386D" w14:paraId="312980DC" w14:textId="77777777" w:rsidTr="008C48AF">
        <w:trPr>
          <w:gridAfter w:val="1"/>
          <w:wAfter w:w="29" w:type="dxa"/>
          <w:trHeight w:val="541"/>
          <w:jc w:val="center"/>
        </w:trPr>
        <w:tc>
          <w:tcPr>
            <w:tcW w:w="2689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34E1BD5" w14:textId="2D214BF1" w:rsidR="00043298" w:rsidRDefault="00345EAB" w:rsidP="00B972D4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</w:t>
            </w:r>
            <w:r w:rsidR="00043298">
              <w:rPr>
                <w:lang w:val="fr-CA"/>
              </w:rPr>
              <w:t>ommunication</w:t>
            </w:r>
            <w:r w:rsidR="008C48AF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(orale ou </w:t>
            </w:r>
            <w:proofErr w:type="gramStart"/>
            <w:r>
              <w:rPr>
                <w:lang w:val="fr-CA"/>
              </w:rPr>
              <w:t>affiche)</w:t>
            </w:r>
            <w:r w:rsidR="00043298">
              <w:rPr>
                <w:lang w:val="fr-CA"/>
              </w:rPr>
              <w:t>/</w:t>
            </w:r>
            <w:proofErr w:type="gramEnd"/>
          </w:p>
          <w:p w14:paraId="16D5C1A2" w14:textId="43F64230" w:rsidR="00D11F47" w:rsidRDefault="00345EAB" w:rsidP="00E53CE9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>C</w:t>
            </w:r>
            <w:r w:rsidR="00043298">
              <w:rPr>
                <w:lang w:val="fr-CA"/>
              </w:rPr>
              <w:t>ommunication</w:t>
            </w:r>
            <w:r w:rsidR="00A02B59">
              <w:rPr>
                <w:lang w:val="fr-CA"/>
              </w:rPr>
              <w:t xml:space="preserve"> (oral</w:t>
            </w:r>
            <w:r>
              <w:rPr>
                <w:lang w:val="fr-CA"/>
              </w:rPr>
              <w:t xml:space="preserve"> or poster</w:t>
            </w:r>
            <w:r w:rsidR="00A02B59">
              <w:rPr>
                <w:lang w:val="fr-CA"/>
              </w:rPr>
              <w:t>)</w:t>
            </w:r>
          </w:p>
        </w:tc>
        <w:sdt>
          <w:sdtPr>
            <w:rPr>
              <w:rFonts w:eastAsia="SimSun"/>
              <w:caps/>
              <w:color w:val="000000"/>
              <w:lang w:val="fr-CA"/>
            </w:rPr>
            <w:id w:val="-1817723792"/>
            <w:placeholder>
              <w:docPart w:val="0BA08350C6C6FA408148A468BD81B44A"/>
            </w:placeholder>
            <w:showingPlcHdr/>
          </w:sdtPr>
          <w:sdtContent>
            <w:tc>
              <w:tcPr>
                <w:tcW w:w="7694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C0C0C0"/>
                </w:tcBorders>
                <w:vAlign w:val="center"/>
              </w:tcPr>
              <w:p w14:paraId="217218AE" w14:textId="40244B50" w:rsidR="00D11F47" w:rsidRDefault="00043298" w:rsidP="00D701DC">
                <w:pPr>
                  <w:rPr>
                    <w:lang w:val="fr-CA"/>
                  </w:rPr>
                </w:pPr>
                <w:r w:rsidRPr="003D4BF5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EE6778" w:rsidRPr="0093386D" w14:paraId="14E6FBC1" w14:textId="77777777" w:rsidTr="008C48AF">
        <w:trPr>
          <w:gridAfter w:val="1"/>
          <w:wAfter w:w="29" w:type="dxa"/>
          <w:trHeight w:val="676"/>
          <w:jc w:val="center"/>
        </w:trPr>
        <w:tc>
          <w:tcPr>
            <w:tcW w:w="2689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69C3FCE" w14:textId="7F5CEDB1" w:rsidR="00EE6778" w:rsidRDefault="00FA60E0" w:rsidP="008C48AF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 xml:space="preserve">Description </w:t>
            </w:r>
            <w:r w:rsidR="00EE6778">
              <w:rPr>
                <w:lang w:val="fr-CA"/>
              </w:rPr>
              <w:t>du congrès</w:t>
            </w:r>
            <w:r w:rsidR="007F211A">
              <w:rPr>
                <w:lang w:val="fr-CA"/>
              </w:rPr>
              <w:t>-formation</w:t>
            </w:r>
            <w:r>
              <w:rPr>
                <w:lang w:val="fr-CA"/>
              </w:rPr>
              <w:t>/</w:t>
            </w:r>
          </w:p>
          <w:p w14:paraId="6348A87C" w14:textId="1DE1BC9A" w:rsidR="00FA60E0" w:rsidRPr="005E24C6" w:rsidRDefault="00FA60E0" w:rsidP="008C48AF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 xml:space="preserve">Description of the </w:t>
            </w:r>
            <w:proofErr w:type="spellStart"/>
            <w:r w:rsidR="009E0747">
              <w:rPr>
                <w:lang w:val="fr-CA"/>
              </w:rPr>
              <w:t>conference</w:t>
            </w:r>
            <w:proofErr w:type="spellEnd"/>
            <w:r w:rsidR="007F211A">
              <w:rPr>
                <w:lang w:val="fr-CA"/>
              </w:rPr>
              <w:t>-training</w:t>
            </w:r>
          </w:p>
        </w:tc>
        <w:sdt>
          <w:sdtPr>
            <w:rPr>
              <w:lang w:val="fr-CA"/>
            </w:rPr>
            <w:id w:val="-1488776164"/>
            <w:placeholder>
              <w:docPart w:val="DefaultPlaceholder_1082065158"/>
            </w:placeholder>
            <w:showingPlcHdr/>
          </w:sdtPr>
          <w:sdtContent>
            <w:tc>
              <w:tcPr>
                <w:tcW w:w="7694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C0C0C0"/>
                </w:tcBorders>
                <w:vAlign w:val="center"/>
              </w:tcPr>
              <w:p w14:paraId="7574978D" w14:textId="77777777" w:rsidR="00EE6778" w:rsidRPr="005E24C6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FB6B49" w:rsidRPr="002935BA" w14:paraId="1589722E" w14:textId="77777777" w:rsidTr="008C48AF">
        <w:trPr>
          <w:gridAfter w:val="1"/>
          <w:wAfter w:w="29" w:type="dxa"/>
          <w:trHeight w:val="676"/>
          <w:jc w:val="center"/>
        </w:trPr>
        <w:tc>
          <w:tcPr>
            <w:tcW w:w="2689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BFC8C22" w14:textId="77777777" w:rsidR="00902A1E" w:rsidRDefault="00ED08BF" w:rsidP="008C48AF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 xml:space="preserve">Mode (Présentiel ou </w:t>
            </w:r>
            <w:proofErr w:type="gramStart"/>
            <w:r>
              <w:rPr>
                <w:lang w:val="fr-CA"/>
              </w:rPr>
              <w:t>virtuel)</w:t>
            </w:r>
            <w:r w:rsidR="00810B03">
              <w:rPr>
                <w:lang w:val="fr-CA"/>
              </w:rPr>
              <w:t>/</w:t>
            </w:r>
            <w:proofErr w:type="gramEnd"/>
          </w:p>
          <w:p w14:paraId="1E188B0D" w14:textId="75DEB617" w:rsidR="00FB6B49" w:rsidRDefault="00810B03" w:rsidP="008C48AF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>Type (</w:t>
            </w:r>
            <w:r w:rsidR="00902A1E">
              <w:rPr>
                <w:lang w:val="fr-CA"/>
              </w:rPr>
              <w:t xml:space="preserve">Face-to-face or </w:t>
            </w:r>
            <w:proofErr w:type="spellStart"/>
            <w:r w:rsidR="00902A1E">
              <w:rPr>
                <w:lang w:val="fr-CA"/>
              </w:rPr>
              <w:t>virtual</w:t>
            </w:r>
            <w:proofErr w:type="spellEnd"/>
            <w:r w:rsidR="00902A1E">
              <w:rPr>
                <w:lang w:val="fr-CA"/>
              </w:rPr>
              <w:t>)</w:t>
            </w:r>
          </w:p>
        </w:tc>
        <w:tc>
          <w:tcPr>
            <w:tcW w:w="769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2E9B43EC" w14:textId="5EF1919F" w:rsidR="00FB6B49" w:rsidRDefault="0036309F" w:rsidP="00D701DC">
            <w:pPr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sdt>
              <w:sdtPr>
                <w:rPr>
                  <w:rFonts w:eastAsia="SimSun"/>
                  <w:caps/>
                  <w:color w:val="000000"/>
                  <w:lang w:val="fr-CA"/>
                </w:rPr>
                <w:id w:val="-1558780610"/>
                <w:placeholder>
                  <w:docPart w:val="011BF25615E5D245890A122702435520"/>
                </w:placeholder>
                <w:showingPlcHdr/>
              </w:sdtPr>
              <w:sdtContent>
                <w:r w:rsidRPr="003D4BF5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sdtContent>
            </w:sdt>
            <w:r>
              <w:rPr>
                <w:lang w:val="fr-CA"/>
              </w:rPr>
              <w:t xml:space="preserve">                                     Lieu/Venue :    </w:t>
            </w:r>
            <w:sdt>
              <w:sdtPr>
                <w:rPr>
                  <w:rFonts w:eastAsia="SimSun"/>
                  <w:caps/>
                  <w:color w:val="000000"/>
                  <w:lang w:val="fr-CA"/>
                </w:rPr>
                <w:id w:val="1056134172"/>
                <w:placeholder>
                  <w:docPart w:val="86AA1AA398A6034B924288C6AF70ACED"/>
                </w:placeholder>
                <w:showingPlcHdr/>
              </w:sdtPr>
              <w:sdtContent>
                <w:r w:rsidRPr="003D4BF5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sdtContent>
            </w:sdt>
          </w:p>
        </w:tc>
      </w:tr>
      <w:tr w:rsidR="003D4BF5" w:rsidRPr="002B6671" w14:paraId="678F0C83" w14:textId="77777777" w:rsidTr="008C48AF">
        <w:trPr>
          <w:gridAfter w:val="1"/>
          <w:wAfter w:w="29" w:type="dxa"/>
          <w:trHeight w:val="360"/>
          <w:jc w:val="center"/>
        </w:trPr>
        <w:tc>
          <w:tcPr>
            <w:tcW w:w="268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54D494" w14:textId="187AA263" w:rsidR="003D4BF5" w:rsidRDefault="003D4BF5" w:rsidP="008C48AF">
            <w:pPr>
              <w:jc w:val="right"/>
              <w:rPr>
                <w:lang w:val="fr-CA"/>
              </w:rPr>
            </w:pPr>
            <w:r w:rsidRPr="001623C7">
              <w:rPr>
                <w:lang w:val="fr-CA"/>
              </w:rPr>
              <w:t>Montant demandé</w:t>
            </w:r>
            <w:r w:rsidR="00FA60E0">
              <w:rPr>
                <w:lang w:val="fr-CA"/>
              </w:rPr>
              <w:t>/</w:t>
            </w:r>
          </w:p>
          <w:p w14:paraId="5D6C3E2E" w14:textId="4343BB70" w:rsidR="00FA60E0" w:rsidRPr="002F637D" w:rsidRDefault="00BB1B45" w:rsidP="008C48AF">
            <w:pPr>
              <w:jc w:val="right"/>
              <w:rPr>
                <w:rFonts w:eastAsia="SimSun"/>
                <w:b/>
                <w:caps/>
                <w:color w:val="000000"/>
                <w:sz w:val="18"/>
                <w:szCs w:val="18"/>
                <w:lang w:val="fr-CA"/>
              </w:rPr>
            </w:pPr>
            <w:proofErr w:type="spellStart"/>
            <w:r>
              <w:rPr>
                <w:lang w:val="fr-CA"/>
              </w:rPr>
              <w:t>Amount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requested</w:t>
            </w:r>
            <w:proofErr w:type="spellEnd"/>
          </w:p>
        </w:tc>
        <w:sdt>
          <w:sdtPr>
            <w:rPr>
              <w:rFonts w:eastAsia="SimSun"/>
              <w:b/>
              <w:caps/>
              <w:color w:val="000000"/>
              <w:sz w:val="18"/>
              <w:szCs w:val="18"/>
              <w:lang w:val="fr-CA"/>
            </w:rPr>
            <w:id w:val="96529521"/>
            <w:placeholder>
              <w:docPart w:val="DefaultPlaceholder_1082065158"/>
            </w:placeholder>
            <w:showingPlcHdr/>
          </w:sdtPr>
          <w:sdtContent>
            <w:tc>
              <w:tcPr>
                <w:tcW w:w="7694" w:type="dxa"/>
                <w:gridSpan w:val="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C9A53D6" w14:textId="77777777" w:rsidR="003D4BF5" w:rsidRPr="002F637D" w:rsidRDefault="00585008" w:rsidP="001623C7">
                <w:pPr>
                  <w:rPr>
                    <w:rFonts w:eastAsia="SimSun"/>
                    <w:b/>
                    <w:caps/>
                    <w:color w:val="000000"/>
                    <w:sz w:val="18"/>
                    <w:szCs w:val="18"/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2B6671" w:rsidRPr="002B6671" w14:paraId="301545B8" w14:textId="77777777" w:rsidTr="008C48AF">
        <w:trPr>
          <w:gridAfter w:val="1"/>
          <w:wAfter w:w="29" w:type="dxa"/>
          <w:trHeight w:val="360"/>
          <w:jc w:val="center"/>
        </w:trPr>
        <w:tc>
          <w:tcPr>
            <w:tcW w:w="268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6E4E32" w14:textId="163E4DB7" w:rsidR="002B6671" w:rsidRPr="001623C7" w:rsidRDefault="0093386D" w:rsidP="008C48AF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 xml:space="preserve">Autre aide financière obtenue (nom et </w:t>
            </w:r>
            <w:proofErr w:type="gramStart"/>
            <w:r>
              <w:rPr>
                <w:lang w:val="fr-CA"/>
              </w:rPr>
              <w:t>montant)/</w:t>
            </w:r>
            <w:proofErr w:type="gramEnd"/>
            <w:r w:rsidRPr="00005A4C">
              <w:rPr>
                <w:lang w:val="en-US"/>
              </w:rPr>
              <w:t>Other financial support obtained (</w:t>
            </w:r>
            <w:r>
              <w:rPr>
                <w:lang w:val="en-US"/>
              </w:rPr>
              <w:t>name and amount)</w:t>
            </w:r>
          </w:p>
        </w:tc>
        <w:sdt>
          <w:sdtPr>
            <w:rPr>
              <w:rFonts w:eastAsia="SimSun"/>
              <w:b/>
              <w:caps/>
              <w:color w:val="000000"/>
              <w:sz w:val="18"/>
              <w:szCs w:val="18"/>
              <w:lang w:val="fr-CA"/>
            </w:rPr>
            <w:id w:val="479666101"/>
            <w:placeholder>
              <w:docPart w:val="9867D9B309DAB546A77C726039C87D7E"/>
            </w:placeholder>
            <w:showingPlcHdr/>
          </w:sdtPr>
          <w:sdtContent>
            <w:tc>
              <w:tcPr>
                <w:tcW w:w="7694" w:type="dxa"/>
                <w:gridSpan w:val="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FBA7B33" w14:textId="43211288" w:rsidR="002B6671" w:rsidRDefault="00695349" w:rsidP="001623C7">
                <w:pPr>
                  <w:rPr>
                    <w:rFonts w:eastAsia="SimSun"/>
                    <w:b/>
                    <w:caps/>
                    <w:color w:val="000000"/>
                    <w:sz w:val="18"/>
                    <w:szCs w:val="18"/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2F637D" w:rsidRPr="005E24C6" w14:paraId="5C606986" w14:textId="77777777" w:rsidTr="006E6CED">
        <w:trPr>
          <w:gridAfter w:val="1"/>
          <w:wAfter w:w="29" w:type="dxa"/>
          <w:trHeight w:val="280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8D84874" w14:textId="77777777" w:rsidR="002F637D" w:rsidRPr="00FA60E0" w:rsidRDefault="002F637D">
            <w:pPr>
              <w:rPr>
                <w:lang w:val="en-CA"/>
              </w:rPr>
            </w:pPr>
            <w:r w:rsidRPr="00FA60E0">
              <w:rPr>
                <w:rFonts w:eastAsia="SimSun"/>
                <w:b/>
                <w:caps/>
                <w:color w:val="000000"/>
                <w:sz w:val="18"/>
                <w:szCs w:val="18"/>
                <w:lang w:val="en-CA"/>
              </w:rPr>
              <w:t>Annexes</w:t>
            </w:r>
            <w:r w:rsidR="004D3AE1" w:rsidRPr="00FA60E0">
              <w:rPr>
                <w:rFonts w:eastAsia="SimSun"/>
                <w:b/>
                <w:caps/>
                <w:color w:val="000000"/>
                <w:sz w:val="18"/>
                <w:szCs w:val="18"/>
                <w:lang w:val="en-CA"/>
              </w:rPr>
              <w:t xml:space="preserve"> À FOURNIR</w:t>
            </w:r>
            <w:r w:rsidR="00FA60E0" w:rsidRPr="00FA60E0">
              <w:rPr>
                <w:rFonts w:eastAsia="SimSun"/>
                <w:b/>
                <w:caps/>
                <w:color w:val="000000"/>
                <w:sz w:val="18"/>
                <w:szCs w:val="18"/>
                <w:lang w:val="en-CA"/>
              </w:rPr>
              <w:t>/Annexes to be provided</w:t>
            </w:r>
          </w:p>
        </w:tc>
      </w:tr>
      <w:tr w:rsidR="006E6CED" w:rsidRPr="0097238E" w14:paraId="121B7696" w14:textId="77777777" w:rsidTr="006E6CED">
        <w:trPr>
          <w:gridAfter w:val="1"/>
          <w:wAfter w:w="29" w:type="dxa"/>
          <w:trHeight w:val="280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BD1C48" w14:textId="1AEE63B7" w:rsidR="006E6CED" w:rsidRDefault="00000000" w:rsidP="00016762">
            <w:pPr>
              <w:rPr>
                <w:lang w:val="fr-CA"/>
              </w:rPr>
            </w:pPr>
            <w:sdt>
              <w:sdtPr>
                <w:rPr>
                  <w:sz w:val="22"/>
                  <w:szCs w:val="22"/>
                  <w:lang w:val="fr-CA"/>
                </w:rPr>
                <w:id w:val="-7921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CED"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6E6CED">
              <w:rPr>
                <w:lang w:val="fr-CA"/>
              </w:rPr>
              <w:t xml:space="preserve"> Copie du r</w:t>
            </w:r>
            <w:r w:rsidR="006E6CED" w:rsidRPr="005E24C6">
              <w:rPr>
                <w:lang w:val="fr-CA"/>
              </w:rPr>
              <w:t>ésumé</w:t>
            </w:r>
            <w:r w:rsidR="006E6CED">
              <w:rPr>
                <w:lang w:val="fr-CA"/>
              </w:rPr>
              <w:t xml:space="preserve"> – Veuillez </w:t>
            </w:r>
            <w:r w:rsidR="00016762">
              <w:rPr>
                <w:lang w:val="fr-CA"/>
              </w:rPr>
              <w:t>consulter</w:t>
            </w:r>
            <w:r w:rsidR="006E6CED">
              <w:rPr>
                <w:lang w:val="fr-CA"/>
              </w:rPr>
              <w:t xml:space="preserve"> </w:t>
            </w:r>
            <w:r w:rsidR="00016762">
              <w:rPr>
                <w:lang w:val="fr-CA"/>
              </w:rPr>
              <w:t xml:space="preserve">les </w:t>
            </w:r>
            <w:r w:rsidR="00550268">
              <w:rPr>
                <w:lang w:val="fr-CA"/>
              </w:rPr>
              <w:t>modalités</w:t>
            </w:r>
            <w:r w:rsidR="006E6CED">
              <w:rPr>
                <w:lang w:val="fr-CA"/>
              </w:rPr>
              <w:t xml:space="preserve"> du programme concernant </w:t>
            </w:r>
            <w:r w:rsidR="00335E96">
              <w:rPr>
                <w:lang w:val="fr-CA"/>
              </w:rPr>
              <w:t xml:space="preserve">la </w:t>
            </w:r>
            <w:r w:rsidR="006E6CED">
              <w:rPr>
                <w:lang w:val="fr-CA"/>
              </w:rPr>
              <w:t xml:space="preserve">visibilité </w:t>
            </w:r>
            <w:r w:rsidR="00BB1B45">
              <w:rPr>
                <w:lang w:val="fr-CA"/>
              </w:rPr>
              <w:t xml:space="preserve">exigée pour </w:t>
            </w:r>
            <w:r w:rsidR="00BB55B8">
              <w:rPr>
                <w:lang w:val="fr-CA"/>
              </w:rPr>
              <w:t>le Centre NUTRISS et l’INAF</w:t>
            </w:r>
            <w:r w:rsidR="0097238E">
              <w:rPr>
                <w:lang w:val="fr-CA"/>
              </w:rPr>
              <w:t>/</w:t>
            </w:r>
          </w:p>
          <w:p w14:paraId="66F2F7DB" w14:textId="2632765D" w:rsidR="0097238E" w:rsidRPr="0097238E" w:rsidRDefault="0097238E" w:rsidP="00BB1B45">
            <w:pPr>
              <w:pStyle w:val="PrformatHTML"/>
              <w:shd w:val="clear" w:color="auto" w:fill="FFFFFF"/>
              <w:rPr>
                <w:rFonts w:ascii="Tahoma" w:hAnsi="Tahoma" w:cs="Tahoma"/>
                <w:sz w:val="16"/>
                <w:szCs w:val="16"/>
                <w:lang w:val="en-CA" w:eastAsia="zh-CN"/>
              </w:rPr>
            </w:pPr>
            <w:r w:rsidRPr="00B578D0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    </w:t>
            </w:r>
            <w:r w:rsidR="000B4466" w:rsidRPr="00B578D0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</w:t>
            </w:r>
            <w:r w:rsidRPr="0097238E">
              <w:rPr>
                <w:rFonts w:ascii="Tahoma" w:hAnsi="Tahoma" w:cs="Tahoma"/>
                <w:sz w:val="16"/>
                <w:szCs w:val="16"/>
                <w:lang w:val="en-CA" w:eastAsia="zh-CN"/>
              </w:rPr>
              <w:t xml:space="preserve">Copy of abstract </w:t>
            </w:r>
            <w:r w:rsidR="00BB1B45" w:rsidRPr="00BB1B45">
              <w:rPr>
                <w:lang w:val="en-CA"/>
              </w:rPr>
              <w:t>–</w:t>
            </w:r>
            <w:r w:rsidRPr="0097238E">
              <w:rPr>
                <w:rFonts w:ascii="Tahoma" w:hAnsi="Tahoma" w:cs="Tahoma"/>
                <w:sz w:val="16"/>
                <w:szCs w:val="16"/>
                <w:lang w:val="en-CA" w:eastAsia="zh-CN"/>
              </w:rPr>
              <w:t xml:space="preserve"> Please refer to the program rules for visibility required for </w:t>
            </w:r>
            <w:r w:rsidR="00BB55B8">
              <w:rPr>
                <w:rFonts w:ascii="Tahoma" w:hAnsi="Tahoma" w:cs="Tahoma"/>
                <w:sz w:val="16"/>
                <w:szCs w:val="16"/>
                <w:lang w:val="en-CA" w:eastAsia="zh-CN"/>
              </w:rPr>
              <w:t>Centre NUTRISS and INAF</w:t>
            </w:r>
          </w:p>
        </w:tc>
      </w:tr>
      <w:tr w:rsidR="006E6CED" w:rsidRPr="0097238E" w14:paraId="0F2B9765" w14:textId="77777777" w:rsidTr="006E6CED">
        <w:trPr>
          <w:gridAfter w:val="1"/>
          <w:wAfter w:w="29" w:type="dxa"/>
          <w:trHeight w:val="280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9BC390" w14:textId="6FD47362" w:rsidR="000643C0" w:rsidRDefault="00000000" w:rsidP="000643C0">
            <w:pPr>
              <w:rPr>
                <w:lang w:val="fr-CA"/>
              </w:rPr>
            </w:pPr>
            <w:sdt>
              <w:sdtPr>
                <w:rPr>
                  <w:sz w:val="22"/>
                  <w:szCs w:val="22"/>
                  <w:lang w:val="fr-CA"/>
                </w:rPr>
                <w:id w:val="79387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645F"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6E6CED">
              <w:rPr>
                <w:lang w:val="fr-CA"/>
              </w:rPr>
              <w:t xml:space="preserve"> </w:t>
            </w:r>
            <w:r w:rsidR="000643C0">
              <w:rPr>
                <w:lang w:val="fr-CA"/>
              </w:rPr>
              <w:t>Copie du p</w:t>
            </w:r>
            <w:r w:rsidR="000643C0" w:rsidRPr="005E24C6">
              <w:rPr>
                <w:lang w:val="fr-CA"/>
              </w:rPr>
              <w:t>rogramme</w:t>
            </w:r>
            <w:r w:rsidR="000643C0">
              <w:rPr>
                <w:lang w:val="fr-CA"/>
              </w:rPr>
              <w:t xml:space="preserve"> préliminaire – Veuillez indiquer la section dans laquelle votre présentation apparaît/</w:t>
            </w:r>
          </w:p>
          <w:p w14:paraId="37749958" w14:textId="60AA5077" w:rsidR="0097238E" w:rsidRPr="0097238E" w:rsidRDefault="000643C0" w:rsidP="000643C0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lang w:val="en-CA"/>
              </w:rPr>
            </w:pPr>
            <w:r w:rsidRPr="009E0747">
              <w:rPr>
                <w:rFonts w:ascii="Tahoma" w:hAnsi="Tahoma" w:cs="Tahoma"/>
                <w:sz w:val="16"/>
                <w:szCs w:val="16"/>
                <w:lang w:eastAsia="zh-CN"/>
              </w:rPr>
              <w:lastRenderedPageBreak/>
              <w:t xml:space="preserve">     </w:t>
            </w:r>
            <w:r w:rsidRPr="0097238E">
              <w:rPr>
                <w:rFonts w:ascii="Tahoma" w:hAnsi="Tahoma" w:cs="Tahoma"/>
                <w:sz w:val="16"/>
                <w:szCs w:val="16"/>
                <w:lang w:val="en-CA" w:eastAsia="zh-CN"/>
              </w:rPr>
              <w:t xml:space="preserve">Copy of preliminary program </w:t>
            </w:r>
            <w:r w:rsidRPr="00BB1B45">
              <w:rPr>
                <w:lang w:val="en-CA"/>
              </w:rPr>
              <w:t>–</w:t>
            </w:r>
            <w:r w:rsidRPr="0097238E">
              <w:rPr>
                <w:rFonts w:ascii="Tahoma" w:hAnsi="Tahoma" w:cs="Tahoma"/>
                <w:sz w:val="16"/>
                <w:szCs w:val="16"/>
                <w:lang w:val="en-CA" w:eastAsia="zh-CN"/>
              </w:rPr>
              <w:t xml:space="preserve"> Please </w:t>
            </w:r>
            <w:r>
              <w:rPr>
                <w:rFonts w:ascii="Tahoma" w:hAnsi="Tahoma" w:cs="Tahoma"/>
                <w:sz w:val="16"/>
                <w:szCs w:val="16"/>
                <w:lang w:val="en-CA" w:eastAsia="zh-CN"/>
              </w:rPr>
              <w:t>point</w:t>
            </w:r>
            <w:r w:rsidRPr="0097238E">
              <w:rPr>
                <w:rFonts w:ascii="Tahoma" w:hAnsi="Tahoma" w:cs="Tahoma"/>
                <w:sz w:val="16"/>
                <w:szCs w:val="16"/>
                <w:lang w:val="en-CA" w:eastAsia="zh-CN"/>
              </w:rPr>
              <w:t xml:space="preserve"> the section in which your presentation appears</w:t>
            </w:r>
          </w:p>
        </w:tc>
      </w:tr>
      <w:tr w:rsidR="00F36E76" w:rsidRPr="0029645F" w14:paraId="43126D57" w14:textId="77777777" w:rsidTr="00F36E76">
        <w:trPr>
          <w:gridAfter w:val="1"/>
          <w:wAfter w:w="29" w:type="dxa"/>
          <w:trHeight w:val="531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F18007" w14:textId="732E5C6C" w:rsidR="0029645F" w:rsidRPr="0029645F" w:rsidRDefault="00000000" w:rsidP="00F36E76">
            <w:pPr>
              <w:rPr>
                <w:lang w:val="fr-CA"/>
              </w:rPr>
            </w:pPr>
            <w:sdt>
              <w:sdtPr>
                <w:rPr>
                  <w:sz w:val="22"/>
                  <w:szCs w:val="22"/>
                  <w:lang w:val="fr-CA"/>
                </w:rPr>
                <w:id w:val="103716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645F"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29645F" w:rsidRPr="0029645F">
              <w:rPr>
                <w:lang w:val="fr-CA"/>
              </w:rPr>
              <w:t xml:space="preserve"> </w:t>
            </w:r>
            <w:r w:rsidR="00F36E76" w:rsidRPr="0029645F">
              <w:rPr>
                <w:lang w:val="fr-CA"/>
              </w:rPr>
              <w:t>Estimation des dépenses prévues – Veuillez remplir et signer la page suivante/</w:t>
            </w:r>
            <w:r w:rsidR="0029645F" w:rsidRPr="0029645F">
              <w:rPr>
                <w:lang w:val="fr-CA"/>
              </w:rPr>
              <w:t xml:space="preserve"> </w:t>
            </w:r>
          </w:p>
          <w:p w14:paraId="794E11EB" w14:textId="6F8D529A" w:rsidR="00F36E76" w:rsidRPr="0029645F" w:rsidRDefault="0029645F" w:rsidP="00F36E76">
            <w:pPr>
              <w:rPr>
                <w:sz w:val="22"/>
                <w:szCs w:val="22"/>
              </w:rPr>
            </w:pPr>
            <w:r w:rsidRPr="00FE18DC">
              <w:rPr>
                <w:lang w:val="fr-CA"/>
              </w:rPr>
              <w:t xml:space="preserve">     </w:t>
            </w:r>
            <w:r w:rsidRPr="0097238E">
              <w:rPr>
                <w:lang w:val="en-CA"/>
              </w:rPr>
              <w:t xml:space="preserve">Estimated Planned </w:t>
            </w:r>
            <w:r>
              <w:rPr>
                <w:lang w:val="en-CA"/>
              </w:rPr>
              <w:t>Expenses</w:t>
            </w:r>
            <w:r w:rsidRPr="0097238E">
              <w:rPr>
                <w:lang w:val="en-CA"/>
              </w:rPr>
              <w:t xml:space="preserve"> </w:t>
            </w:r>
            <w:r w:rsidRPr="00BB1B45">
              <w:rPr>
                <w:lang w:val="en-CA"/>
              </w:rPr>
              <w:t>–</w:t>
            </w:r>
            <w:r w:rsidRPr="0097238E">
              <w:rPr>
                <w:lang w:val="en-CA"/>
              </w:rPr>
              <w:t xml:space="preserve"> Please complete and sign the following page</w:t>
            </w:r>
          </w:p>
        </w:tc>
      </w:tr>
      <w:tr w:rsidR="006E6CED" w:rsidRPr="0029645F" w14:paraId="71841EE7" w14:textId="77777777" w:rsidTr="00A06FC6">
        <w:trPr>
          <w:gridAfter w:val="1"/>
          <w:wAfter w:w="29" w:type="dxa"/>
          <w:trHeight w:val="144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02F52A" w14:textId="77777777" w:rsidR="006E6CED" w:rsidRPr="0029645F" w:rsidRDefault="006E6CED">
            <w:pPr>
              <w:pStyle w:val="Titre2"/>
            </w:pPr>
          </w:p>
        </w:tc>
      </w:tr>
      <w:tr w:rsidR="006E6CED" w:rsidRPr="000B097B" w14:paraId="15F63627" w14:textId="77777777" w:rsidTr="00A06FC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412" w:type="dxa"/>
            <w:gridSpan w:val="10"/>
            <w:tcBorders>
              <w:top w:val="single" w:sz="4" w:space="0" w:color="C0C0C0"/>
              <w:left w:val="single" w:sz="4" w:space="0" w:color="C0C0C0"/>
              <w:bottom w:val="dotted" w:sz="4" w:space="0" w:color="auto"/>
              <w:right w:val="single" w:sz="4" w:space="0" w:color="C0C0C0"/>
            </w:tcBorders>
            <w:shd w:val="clear" w:color="auto" w:fill="E6E6E6"/>
            <w:vAlign w:val="center"/>
          </w:tcPr>
          <w:p w14:paraId="74A26B2B" w14:textId="77777777" w:rsidR="006E6CED" w:rsidRPr="005E24C6" w:rsidRDefault="00BB1B45" w:rsidP="006D3E95">
            <w:pPr>
              <w:pStyle w:val="Titre2"/>
              <w:rPr>
                <w:lang w:val="fr-CA"/>
              </w:rPr>
            </w:pPr>
            <w:r>
              <w:rPr>
                <w:lang w:val="fr-CA"/>
              </w:rPr>
              <w:t>signaturES</w:t>
            </w:r>
          </w:p>
        </w:tc>
      </w:tr>
      <w:tr w:rsidR="006E6CED" w:rsidRPr="0093386D" w14:paraId="407200CD" w14:textId="77777777" w:rsidTr="003230E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720"/>
          <w:jc w:val="center"/>
        </w:trPr>
        <w:tc>
          <w:tcPr>
            <w:tcW w:w="2053" w:type="dxa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21882E71" w14:textId="77777777" w:rsidR="006E6CED" w:rsidRPr="005E24C6" w:rsidRDefault="006E6CED" w:rsidP="006D3E95">
            <w:pPr>
              <w:rPr>
                <w:lang w:val="fr-CA"/>
              </w:rPr>
            </w:pPr>
            <w:r>
              <w:rPr>
                <w:lang w:val="fr-CA"/>
              </w:rPr>
              <w:t>Candidat</w:t>
            </w:r>
            <w:r w:rsidR="00C47823">
              <w:rPr>
                <w:lang w:val="fr-CA"/>
              </w:rPr>
              <w:t>(e)</w:t>
            </w:r>
            <w:r w:rsidR="00336021">
              <w:rPr>
                <w:lang w:val="fr-CA"/>
              </w:rPr>
              <w:t>/Candidate</w:t>
            </w:r>
          </w:p>
        </w:tc>
        <w:tc>
          <w:tcPr>
            <w:tcW w:w="5698" w:type="dxa"/>
            <w:gridSpan w:val="6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006A6857" w14:textId="77777777" w:rsidR="006E6CED" w:rsidRPr="005E24C6" w:rsidRDefault="006E6CED" w:rsidP="006D3E95">
            <w:pPr>
              <w:rPr>
                <w:lang w:val="fr-CA"/>
              </w:rPr>
            </w:pPr>
          </w:p>
        </w:tc>
        <w:tc>
          <w:tcPr>
            <w:tcW w:w="2661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C0C0C0"/>
            </w:tcBorders>
            <w:vAlign w:val="center"/>
          </w:tcPr>
          <w:p w14:paraId="0D31896E" w14:textId="77777777" w:rsidR="006E6CED" w:rsidRPr="005E24C6" w:rsidRDefault="00003738" w:rsidP="006D3E95">
            <w:pPr>
              <w:rPr>
                <w:lang w:val="fr-CA"/>
              </w:rPr>
            </w:pPr>
            <w:r>
              <w:rPr>
                <w:lang w:val="fr-CA"/>
              </w:rPr>
              <w:t>Date</w:t>
            </w:r>
            <w:r w:rsidR="00336021">
              <w:rPr>
                <w:lang w:val="fr-CA"/>
              </w:rPr>
              <w:t xml:space="preserve"> </w:t>
            </w:r>
            <w:r w:rsidR="006E6CED">
              <w:rPr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-395821627"/>
                <w:placeholder>
                  <w:docPart w:val="9FA915AF40A649D5BD2A2853A4304E2F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6E6CED" w:rsidRPr="00325E24">
                  <w:rPr>
                    <w:rStyle w:val="Textedelespacerserv"/>
                    <w:rFonts w:eastAsia="SimSun"/>
                    <w:lang w:val="fr-CA"/>
                  </w:rPr>
                  <w:t>Cliquez ici pour entrer une date.</w:t>
                </w:r>
              </w:sdtContent>
            </w:sdt>
          </w:p>
        </w:tc>
      </w:tr>
      <w:tr w:rsidR="006E6CED" w:rsidRPr="0093386D" w14:paraId="0C0ABF48" w14:textId="77777777" w:rsidTr="003230E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720"/>
          <w:jc w:val="center"/>
        </w:trPr>
        <w:tc>
          <w:tcPr>
            <w:tcW w:w="2053" w:type="dxa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70959485" w14:textId="2176113C" w:rsidR="006E6CED" w:rsidRDefault="006E6CED" w:rsidP="006D3E95">
            <w:pPr>
              <w:rPr>
                <w:lang w:val="fr-CA"/>
              </w:rPr>
            </w:pPr>
            <w:r>
              <w:rPr>
                <w:lang w:val="fr-CA"/>
              </w:rPr>
              <w:t>Directeur</w:t>
            </w:r>
            <w:r w:rsidR="00BB1B45">
              <w:rPr>
                <w:lang w:val="fr-CA"/>
              </w:rPr>
              <w:t>(</w:t>
            </w:r>
            <w:proofErr w:type="spellStart"/>
            <w:r w:rsidR="00BB1B45">
              <w:rPr>
                <w:lang w:val="fr-CA"/>
              </w:rPr>
              <w:t>trice</w:t>
            </w:r>
            <w:proofErr w:type="spellEnd"/>
            <w:r w:rsidR="00BB1B45">
              <w:rPr>
                <w:lang w:val="fr-CA"/>
              </w:rPr>
              <w:t>)</w:t>
            </w:r>
            <w:r w:rsidR="00336021">
              <w:rPr>
                <w:lang w:val="fr-CA"/>
              </w:rPr>
              <w:t>/</w:t>
            </w:r>
          </w:p>
          <w:p w14:paraId="356FA4F5" w14:textId="77777777" w:rsidR="00336021" w:rsidRDefault="00336021" w:rsidP="006D3E95">
            <w:pPr>
              <w:rPr>
                <w:lang w:val="fr-CA"/>
              </w:rPr>
            </w:pPr>
            <w:r>
              <w:rPr>
                <w:lang w:val="fr-CA"/>
              </w:rPr>
              <w:t>Director</w:t>
            </w:r>
          </w:p>
        </w:tc>
        <w:tc>
          <w:tcPr>
            <w:tcW w:w="5698" w:type="dxa"/>
            <w:gridSpan w:val="6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1718218D" w14:textId="77777777" w:rsidR="006E6CED" w:rsidRPr="005E24C6" w:rsidRDefault="006E6CED" w:rsidP="006D3E95">
            <w:pPr>
              <w:rPr>
                <w:lang w:val="fr-CA"/>
              </w:rPr>
            </w:pPr>
          </w:p>
        </w:tc>
        <w:tc>
          <w:tcPr>
            <w:tcW w:w="2661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C0C0C0"/>
            </w:tcBorders>
            <w:vAlign w:val="center"/>
          </w:tcPr>
          <w:p w14:paraId="13CBC9D5" w14:textId="77777777" w:rsidR="006E6CED" w:rsidRPr="005E24C6" w:rsidRDefault="00003738" w:rsidP="006D3E95">
            <w:pPr>
              <w:rPr>
                <w:lang w:val="fr-CA"/>
              </w:rPr>
            </w:pPr>
            <w:r>
              <w:rPr>
                <w:lang w:val="fr-CA"/>
              </w:rPr>
              <w:t>Date</w:t>
            </w:r>
            <w:r w:rsidR="00336021">
              <w:rPr>
                <w:lang w:val="fr-CA"/>
              </w:rPr>
              <w:t xml:space="preserve"> </w:t>
            </w:r>
            <w:r w:rsidR="006E6CED">
              <w:rPr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-37052946"/>
                <w:placeholder>
                  <w:docPart w:val="A4752E66C4EB481EA78525AC920F92D2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6E6CED" w:rsidRPr="00325E24">
                  <w:rPr>
                    <w:rStyle w:val="Textedelespacerserv"/>
                    <w:rFonts w:eastAsia="SimSun"/>
                    <w:lang w:val="fr-CA"/>
                  </w:rPr>
                  <w:t>Cliquez ici pour entrer une date.</w:t>
                </w:r>
              </w:sdtContent>
            </w:sdt>
          </w:p>
        </w:tc>
      </w:tr>
    </w:tbl>
    <w:p w14:paraId="1358EAE6" w14:textId="77777777" w:rsidR="008D2655" w:rsidRDefault="008D2655" w:rsidP="00C106A5">
      <w:pPr>
        <w:rPr>
          <w:lang w:val="fr-CA"/>
        </w:rPr>
      </w:pPr>
    </w:p>
    <w:p w14:paraId="3956B6F6" w14:textId="77777777" w:rsidR="00BB1BA3" w:rsidRPr="005E24C6" w:rsidRDefault="00BB1BA3" w:rsidP="00C106A5">
      <w:pPr>
        <w:rPr>
          <w:lang w:val="fr-CA"/>
        </w:rPr>
      </w:pPr>
    </w:p>
    <w:tbl>
      <w:tblPr>
        <w:tblW w:w="1008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981"/>
        <w:gridCol w:w="4102"/>
      </w:tblGrid>
      <w:tr w:rsidR="00BB1BA3" w:rsidRPr="0014369C" w14:paraId="271D42E6" w14:textId="77777777" w:rsidTr="006623E7">
        <w:trPr>
          <w:trHeight w:val="432"/>
          <w:jc w:val="center"/>
        </w:trPr>
        <w:tc>
          <w:tcPr>
            <w:tcW w:w="100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 w:themeFill="text1"/>
            <w:vAlign w:val="center"/>
          </w:tcPr>
          <w:p w14:paraId="075370DB" w14:textId="77777777" w:rsidR="00BB1BA3" w:rsidRPr="0014369C" w:rsidRDefault="00BB1BA3" w:rsidP="006623E7">
            <w:pPr>
              <w:pStyle w:val="Titre2"/>
              <w:rPr>
                <w:color w:val="FFFFFF" w:themeColor="background1"/>
                <w:sz w:val="20"/>
                <w:szCs w:val="20"/>
                <w:lang w:val="fr-CA"/>
              </w:rPr>
            </w:pPr>
            <w:r w:rsidRPr="0014369C">
              <w:rPr>
                <w:color w:val="FFFFFF" w:themeColor="background1"/>
                <w:sz w:val="20"/>
                <w:szCs w:val="20"/>
                <w:lang w:val="fr-CA"/>
              </w:rPr>
              <w:t>Prévisions budgétaires</w:t>
            </w:r>
            <w:r>
              <w:rPr>
                <w:color w:val="FFFFFF" w:themeColor="background1"/>
                <w:sz w:val="20"/>
                <w:szCs w:val="20"/>
                <w:lang w:val="fr-CA"/>
              </w:rPr>
              <w:t>/Estimates</w:t>
            </w:r>
          </w:p>
        </w:tc>
      </w:tr>
      <w:tr w:rsidR="00BB1BA3" w:rsidRPr="005E24C6" w14:paraId="6FBF4249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89C3405" w14:textId="77777777" w:rsidR="00BB1BA3" w:rsidRPr="00EC21A6" w:rsidRDefault="00BB1BA3" w:rsidP="006623E7">
            <w:pPr>
              <w:rPr>
                <w:b/>
                <w:lang w:val="fr-CA"/>
              </w:rPr>
            </w:pPr>
            <w:r w:rsidRPr="00EC21A6">
              <w:rPr>
                <w:b/>
                <w:lang w:val="fr-CA"/>
              </w:rPr>
              <w:t xml:space="preserve">Dépenses </w:t>
            </w:r>
            <w:r>
              <w:rPr>
                <w:b/>
                <w:lang w:val="fr-CA"/>
              </w:rPr>
              <w:t xml:space="preserve">– </w:t>
            </w:r>
            <w:r w:rsidRPr="00EC21A6">
              <w:rPr>
                <w:b/>
                <w:lang w:val="fr-CA"/>
              </w:rPr>
              <w:t>Transport</w:t>
            </w:r>
            <w:r>
              <w:rPr>
                <w:b/>
                <w:lang w:val="fr-CA"/>
              </w:rPr>
              <w:t>/</w:t>
            </w:r>
            <w:proofErr w:type="spellStart"/>
            <w:r>
              <w:rPr>
                <w:b/>
                <w:lang w:val="fr-CA"/>
              </w:rPr>
              <w:t>Expenses</w:t>
            </w:r>
            <w:proofErr w:type="spellEnd"/>
            <w:r>
              <w:rPr>
                <w:b/>
                <w:lang w:val="fr-CA"/>
              </w:rPr>
              <w:t xml:space="preserve"> – Transportation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B845BB7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t>Montant/</w:t>
            </w:r>
            <w:proofErr w:type="spellStart"/>
            <w:r>
              <w:rPr>
                <w:lang w:val="fr-CA"/>
              </w:rPr>
              <w:t>Amount</w:t>
            </w:r>
            <w:proofErr w:type="spellEnd"/>
          </w:p>
        </w:tc>
      </w:tr>
      <w:tr w:rsidR="00BB1BA3" w:rsidRPr="005E24C6" w14:paraId="647062B2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75EDD50" w14:textId="77777777" w:rsidR="00BB1BA3" w:rsidRPr="000B097B" w:rsidRDefault="00BB1BA3" w:rsidP="006623E7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>Avion/Plane</w:t>
            </w:r>
          </w:p>
        </w:tc>
        <w:bookmarkStart w:id="1" w:name="Texte21"/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2D5D0408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  <w:bookmarkEnd w:id="1"/>
          </w:p>
        </w:tc>
      </w:tr>
      <w:tr w:rsidR="00BB1BA3" w:rsidRPr="005E24C6" w14:paraId="17D85606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68744EB" w14:textId="77777777" w:rsidR="00BB1BA3" w:rsidRPr="000B097B" w:rsidRDefault="00BB1BA3" w:rsidP="006623E7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>Train/Train</w:t>
            </w:r>
          </w:p>
        </w:tc>
        <w:bookmarkStart w:id="2" w:name="Texte22"/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4E6BC7AF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2"/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5E24C6" w14:paraId="2F24CCF6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168E8AA" w14:textId="77777777" w:rsidR="00BB1BA3" w:rsidRPr="000B097B" w:rsidRDefault="00BB1BA3" w:rsidP="006623E7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>Autobus/Bus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10B29C59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0B097B" w14:paraId="6BF6FAB6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F4FEF9E" w14:textId="4C61FB31" w:rsidR="00BB1BA3" w:rsidRPr="00A41E01" w:rsidRDefault="00BB1BA3" w:rsidP="00A41E01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 w:rsidRPr="005F7046">
              <w:rPr>
                <w:lang w:val="fr-CA"/>
              </w:rPr>
              <w:t xml:space="preserve">Voiture </w:t>
            </w:r>
            <w:r w:rsidR="00A41E01">
              <w:rPr>
                <w:lang w:val="fr-CA"/>
              </w:rPr>
              <w:t>personnelle/</w:t>
            </w:r>
            <w:r w:rsidRPr="00A41E01">
              <w:rPr>
                <w:lang w:val="en-CA"/>
              </w:rPr>
              <w:t>Personal car</w:t>
            </w:r>
            <w:r w:rsidRPr="00FA5A69">
              <w:rPr>
                <w:b/>
                <w:bCs/>
                <w:lang w:val="en-CA"/>
              </w:rPr>
              <w:t xml:space="preserve"> </w:t>
            </w:r>
            <w:r w:rsidR="00B7021C" w:rsidRPr="00FA5A69">
              <w:rPr>
                <w:b/>
                <w:bCs/>
                <w:lang w:val="en-CA"/>
              </w:rPr>
              <w:t>*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78A84F4B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D13513" w14:paraId="347C9192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CFD0BBA" w14:textId="77777777" w:rsidR="00BB1BA3" w:rsidRPr="000B097B" w:rsidRDefault="00BB1BA3" w:rsidP="006623E7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 xml:space="preserve">Autres (taxis, bus </w:t>
            </w:r>
            <w:proofErr w:type="gramStart"/>
            <w:r>
              <w:rPr>
                <w:lang w:val="fr-CA"/>
              </w:rPr>
              <w:t>etc.)/</w:t>
            </w:r>
            <w:proofErr w:type="spellStart"/>
            <w:proofErr w:type="gramEnd"/>
            <w:r>
              <w:rPr>
                <w:lang w:val="fr-CA"/>
              </w:rPr>
              <w:t>Other</w:t>
            </w:r>
            <w:proofErr w:type="spellEnd"/>
            <w:r>
              <w:rPr>
                <w:lang w:val="fr-CA"/>
              </w:rPr>
              <w:t xml:space="preserve"> (taxis, buses, etc.) :</w:t>
            </w:r>
            <w:sdt>
              <w:sdtPr>
                <w:rPr>
                  <w:lang w:val="fr-CA"/>
                </w:rPr>
                <w:id w:val="-340090358"/>
                <w:placeholder>
                  <w:docPart w:val="05940D2AC1A73C47908ABAD59E544A34"/>
                </w:placeholder>
                <w:showingPlcHdr/>
              </w:sdtPr>
              <w:sdtContent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sdtContent>
            </w:sdt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12B7E944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D13513" w14:paraId="5214F035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9E96CE6" w14:textId="77777777" w:rsidR="00BB1BA3" w:rsidRPr="00EC21A6" w:rsidRDefault="00BB1BA3" w:rsidP="006623E7">
            <w:pPr>
              <w:jc w:val="right"/>
              <w:rPr>
                <w:b/>
                <w:lang w:val="fr-CA"/>
              </w:rPr>
            </w:pPr>
            <w:r w:rsidRPr="00EC21A6">
              <w:rPr>
                <w:b/>
                <w:lang w:val="fr-CA"/>
              </w:rPr>
              <w:t>Total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7B038BBE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D13513" w14:paraId="0166021E" w14:textId="77777777" w:rsidTr="006623E7">
        <w:trPr>
          <w:trHeight w:val="144"/>
          <w:jc w:val="center"/>
        </w:trPr>
        <w:tc>
          <w:tcPr>
            <w:tcW w:w="100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8500895" w14:textId="77777777" w:rsidR="00BB1BA3" w:rsidRPr="005E24C6" w:rsidRDefault="00BB1BA3" w:rsidP="006623E7">
            <w:pPr>
              <w:rPr>
                <w:lang w:val="fr-CA"/>
              </w:rPr>
            </w:pPr>
          </w:p>
        </w:tc>
      </w:tr>
      <w:tr w:rsidR="00BB1BA3" w:rsidRPr="00D13513" w14:paraId="6FBE6F2C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16BDF0A" w14:textId="2D8A724A" w:rsidR="00BB1BA3" w:rsidRPr="00EC21A6" w:rsidRDefault="00BB1BA3" w:rsidP="006623E7">
            <w:pPr>
              <w:rPr>
                <w:b/>
                <w:lang w:val="fr-CA"/>
              </w:rPr>
            </w:pPr>
            <w:r w:rsidRPr="00EC21A6">
              <w:rPr>
                <w:b/>
                <w:lang w:val="fr-CA"/>
              </w:rPr>
              <w:t xml:space="preserve">Dépenses </w:t>
            </w:r>
            <w:r>
              <w:rPr>
                <w:b/>
                <w:lang w:val="fr-CA"/>
              </w:rPr>
              <w:t xml:space="preserve">– </w:t>
            </w:r>
            <w:r w:rsidRPr="00EC21A6">
              <w:rPr>
                <w:b/>
                <w:lang w:val="fr-CA"/>
              </w:rPr>
              <w:t>Repas</w:t>
            </w:r>
            <w:r>
              <w:rPr>
                <w:b/>
                <w:lang w:val="fr-CA"/>
              </w:rPr>
              <w:t>/</w:t>
            </w:r>
            <w:proofErr w:type="spellStart"/>
            <w:r>
              <w:rPr>
                <w:b/>
                <w:lang w:val="fr-CA"/>
              </w:rPr>
              <w:t>Expenses</w:t>
            </w:r>
            <w:proofErr w:type="spellEnd"/>
            <w:r>
              <w:rPr>
                <w:b/>
                <w:lang w:val="fr-CA"/>
              </w:rPr>
              <w:t xml:space="preserve"> – </w:t>
            </w:r>
            <w:proofErr w:type="spellStart"/>
            <w:r>
              <w:rPr>
                <w:b/>
                <w:lang w:val="fr-CA"/>
              </w:rPr>
              <w:t>Meal</w:t>
            </w:r>
            <w:proofErr w:type="spellEnd"/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2584791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t>Montant/</w:t>
            </w:r>
            <w:proofErr w:type="spellStart"/>
            <w:r>
              <w:rPr>
                <w:lang w:val="fr-CA"/>
              </w:rPr>
              <w:t>Amount</w:t>
            </w:r>
            <w:proofErr w:type="spellEnd"/>
          </w:p>
        </w:tc>
      </w:tr>
      <w:tr w:rsidR="00BB1BA3" w:rsidRPr="00637806" w14:paraId="06BE0DE2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D47836B" w14:textId="30D75261" w:rsidR="00BB1BA3" w:rsidRPr="00637806" w:rsidRDefault="00BB1BA3" w:rsidP="006623E7">
            <w:pPr>
              <w:pStyle w:val="Paragraphedeliste"/>
              <w:numPr>
                <w:ilvl w:val="0"/>
                <w:numId w:val="2"/>
              </w:numPr>
              <w:rPr>
                <w:lang w:val="fr-CA"/>
              </w:rPr>
            </w:pPr>
            <w:r w:rsidRPr="00D13513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 w:rsidRPr="00D13513">
              <w:rPr>
                <w:lang w:val="fr-CA"/>
              </w:rPr>
              <w:instrText xml:space="preserve"> FORMTEXT </w:instrText>
            </w:r>
            <w:r w:rsidRPr="00D13513">
              <w:rPr>
                <w:lang w:val="fr-CA"/>
              </w:rPr>
            </w:r>
            <w:r w:rsidRPr="00D13513">
              <w:rPr>
                <w:lang w:val="fr-CA"/>
              </w:rPr>
              <w:fldChar w:fldCharType="separate"/>
            </w:r>
            <w:r w:rsidRPr="00D13513">
              <w:rPr>
                <w:noProof/>
                <w:lang w:val="fr-CA"/>
              </w:rPr>
              <w:t> </w:t>
            </w:r>
            <w:r w:rsidRPr="00D13513">
              <w:rPr>
                <w:noProof/>
                <w:lang w:val="fr-CA"/>
              </w:rPr>
              <w:t> </w:t>
            </w:r>
            <w:r w:rsidRPr="00D13513">
              <w:rPr>
                <w:noProof/>
                <w:lang w:val="fr-CA"/>
              </w:rPr>
              <w:t> </w:t>
            </w:r>
            <w:r w:rsidRPr="00D13513">
              <w:rPr>
                <w:noProof/>
                <w:lang w:val="fr-CA"/>
              </w:rPr>
              <w:t> </w:t>
            </w:r>
            <w:r w:rsidRPr="00D13513">
              <w:rPr>
                <w:noProof/>
                <w:lang w:val="fr-CA"/>
              </w:rPr>
              <w:t> </w:t>
            </w:r>
            <w:r w:rsidRPr="00D13513">
              <w:rPr>
                <w:lang w:val="fr-CA"/>
              </w:rPr>
              <w:fldChar w:fldCharType="end"/>
            </w:r>
            <w:r w:rsidRPr="00D13513"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 w:rsidRPr="00D13513">
              <w:rPr>
                <w:lang w:val="fr-CA"/>
              </w:rPr>
              <w:instrText xml:space="preserve"> FORMTEXT </w:instrText>
            </w:r>
            <w:r w:rsidRPr="00D13513">
              <w:rPr>
                <w:lang w:val="fr-CA"/>
              </w:rPr>
            </w:r>
            <w:r w:rsidRPr="00D13513">
              <w:rPr>
                <w:lang w:val="fr-CA"/>
              </w:rPr>
              <w:fldChar w:fldCharType="separate"/>
            </w:r>
            <w:r w:rsidRPr="00D13513">
              <w:rPr>
                <w:lang w:val="fr-CA"/>
              </w:rPr>
              <w:t xml:space="preserve"> $</w:t>
            </w:r>
            <w:r w:rsidRPr="00D13513"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par jour/ </w:t>
            </w:r>
            <w:r w:rsidRPr="00D13513">
              <w:rPr>
                <w:lang w:val="fr-CA"/>
              </w:rPr>
              <w:t>$</w:t>
            </w:r>
            <w:r>
              <w:rPr>
                <w:lang w:val="fr-CA"/>
              </w:rPr>
              <w:t xml:space="preserve">per </w:t>
            </w:r>
            <w:proofErr w:type="spellStart"/>
            <w:r>
              <w:rPr>
                <w:lang w:val="fr-CA"/>
              </w:rPr>
              <w:t>day</w:t>
            </w:r>
            <w:proofErr w:type="spellEnd"/>
            <w:r w:rsidR="00FA5A69">
              <w:rPr>
                <w:lang w:val="fr-CA"/>
              </w:rPr>
              <w:t xml:space="preserve"> </w:t>
            </w:r>
            <w:r w:rsidR="00FA5A69" w:rsidRPr="00FA5A69">
              <w:rPr>
                <w:b/>
                <w:bCs/>
                <w:lang w:val="fr-CA"/>
              </w:rPr>
              <w:t>*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1B898B9F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637806" w14:paraId="3D71F779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42756A4" w14:textId="77777777" w:rsidR="00BB1BA3" w:rsidRPr="00EC21A6" w:rsidRDefault="00BB1BA3" w:rsidP="006623E7">
            <w:pPr>
              <w:jc w:val="right"/>
              <w:rPr>
                <w:b/>
                <w:lang w:val="fr-CA"/>
              </w:rPr>
            </w:pPr>
            <w:r w:rsidRPr="00EC21A6">
              <w:rPr>
                <w:b/>
                <w:lang w:val="fr-CA"/>
              </w:rPr>
              <w:t>Total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3433AC9E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637806" w14:paraId="3B112FEF" w14:textId="77777777" w:rsidTr="006623E7">
        <w:trPr>
          <w:trHeight w:val="144"/>
          <w:jc w:val="center"/>
        </w:trPr>
        <w:tc>
          <w:tcPr>
            <w:tcW w:w="100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82FC123" w14:textId="77777777" w:rsidR="00BB1BA3" w:rsidRPr="005E24C6" w:rsidRDefault="00BB1BA3" w:rsidP="006623E7">
            <w:pPr>
              <w:rPr>
                <w:lang w:val="fr-CA"/>
              </w:rPr>
            </w:pPr>
          </w:p>
        </w:tc>
      </w:tr>
      <w:tr w:rsidR="00BB1BA3" w:rsidRPr="00637806" w14:paraId="4408B82B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D68C3F6" w14:textId="77777777" w:rsidR="00BB1BA3" w:rsidRPr="00EC21A6" w:rsidRDefault="00BB1BA3" w:rsidP="006623E7">
            <w:pPr>
              <w:rPr>
                <w:b/>
                <w:lang w:val="fr-CA"/>
              </w:rPr>
            </w:pPr>
            <w:r w:rsidRPr="00EC21A6">
              <w:rPr>
                <w:b/>
                <w:lang w:val="fr-CA"/>
              </w:rPr>
              <w:t xml:space="preserve">Dépenses </w:t>
            </w:r>
            <w:r>
              <w:rPr>
                <w:b/>
                <w:lang w:val="fr-CA"/>
              </w:rPr>
              <w:t xml:space="preserve">– </w:t>
            </w:r>
            <w:r w:rsidRPr="00EC21A6">
              <w:rPr>
                <w:b/>
                <w:lang w:val="fr-CA"/>
              </w:rPr>
              <w:t>Hébergement</w:t>
            </w:r>
            <w:r>
              <w:rPr>
                <w:b/>
                <w:lang w:val="fr-CA"/>
              </w:rPr>
              <w:t>/</w:t>
            </w:r>
            <w:proofErr w:type="spellStart"/>
            <w:r>
              <w:rPr>
                <w:b/>
                <w:lang w:val="fr-CA"/>
              </w:rPr>
              <w:t>Expenses</w:t>
            </w:r>
            <w:proofErr w:type="spellEnd"/>
            <w:r>
              <w:rPr>
                <w:b/>
                <w:lang w:val="fr-CA"/>
              </w:rPr>
              <w:t xml:space="preserve"> – Accommodation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7326991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t>Montant/</w:t>
            </w:r>
            <w:proofErr w:type="spellStart"/>
            <w:r>
              <w:rPr>
                <w:lang w:val="fr-CA"/>
              </w:rPr>
              <w:t>Amount</w:t>
            </w:r>
            <w:proofErr w:type="spellEnd"/>
          </w:p>
        </w:tc>
      </w:tr>
      <w:tr w:rsidR="00BB1BA3" w:rsidRPr="00637806" w14:paraId="57B65787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D8E10F5" w14:textId="77777777" w:rsidR="00BB1BA3" w:rsidRPr="00EC21A6" w:rsidRDefault="00BB1BA3" w:rsidP="006623E7">
            <w:pPr>
              <w:pStyle w:val="Paragraphedeliste"/>
              <w:numPr>
                <w:ilvl w:val="0"/>
                <w:numId w:val="3"/>
              </w:numPr>
              <w:rPr>
                <w:lang w:val="fr-CA"/>
              </w:rPr>
            </w:pPr>
            <w:r>
              <w:rPr>
                <w:lang w:val="fr-CA"/>
              </w:rPr>
              <w:t>Spécifiez/</w:t>
            </w:r>
            <w:proofErr w:type="spellStart"/>
            <w:r>
              <w:rPr>
                <w:lang w:val="fr-CA"/>
              </w:rPr>
              <w:t>Specify</w:t>
            </w:r>
            <w:proofErr w:type="spellEnd"/>
            <w:r>
              <w:rPr>
                <w:lang w:val="fr-CA"/>
              </w:rPr>
              <w:t xml:space="preserve"> : </w:t>
            </w:r>
            <w:sdt>
              <w:sdtPr>
                <w:rPr>
                  <w:lang w:val="fr-CA"/>
                </w:rPr>
                <w:id w:val="1991057275"/>
                <w:placeholder>
                  <w:docPart w:val="05940D2AC1A73C47908ABAD59E544A34"/>
                </w:placeholder>
                <w:showingPlcHdr/>
              </w:sdtPr>
              <w:sdtContent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sdtContent>
            </w:sdt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6E2D377B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0B097B" w14:paraId="2E13B724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948BAFA" w14:textId="77777777" w:rsidR="00BB1BA3" w:rsidRPr="00EC21A6" w:rsidRDefault="00BB1BA3" w:rsidP="006623E7">
            <w:pPr>
              <w:jc w:val="right"/>
              <w:rPr>
                <w:b/>
                <w:lang w:val="fr-CA"/>
              </w:rPr>
            </w:pPr>
            <w:r w:rsidRPr="00EC21A6">
              <w:rPr>
                <w:b/>
                <w:lang w:val="fr-CA"/>
              </w:rPr>
              <w:t>Total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4639AFA2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0B097B" w14:paraId="65AC56D1" w14:textId="77777777" w:rsidTr="006623E7">
        <w:trPr>
          <w:trHeight w:val="144"/>
          <w:jc w:val="center"/>
        </w:trPr>
        <w:tc>
          <w:tcPr>
            <w:tcW w:w="100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5659906" w14:textId="77777777" w:rsidR="00BB1BA3" w:rsidRPr="005E24C6" w:rsidRDefault="00BB1BA3" w:rsidP="006623E7">
            <w:pPr>
              <w:rPr>
                <w:lang w:val="fr-CA"/>
              </w:rPr>
            </w:pPr>
          </w:p>
        </w:tc>
      </w:tr>
      <w:tr w:rsidR="00BB1BA3" w:rsidRPr="000B097B" w14:paraId="133D5191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F8B6F63" w14:textId="31C0AAF9" w:rsidR="00BB1BA3" w:rsidRPr="00EC21A6" w:rsidRDefault="00BB1BA3" w:rsidP="006623E7">
            <w:pPr>
              <w:rPr>
                <w:b/>
                <w:lang w:val="fr-CA"/>
              </w:rPr>
            </w:pPr>
            <w:r w:rsidRPr="00EC21A6">
              <w:rPr>
                <w:b/>
                <w:lang w:val="fr-CA"/>
              </w:rPr>
              <w:t xml:space="preserve">Dépenses </w:t>
            </w:r>
            <w:r>
              <w:rPr>
                <w:b/>
                <w:lang w:val="fr-CA"/>
              </w:rPr>
              <w:t>–</w:t>
            </w:r>
            <w:r w:rsidR="00A866A8">
              <w:rPr>
                <w:b/>
                <w:lang w:val="fr-CA"/>
              </w:rPr>
              <w:t xml:space="preserve"> </w:t>
            </w:r>
            <w:r w:rsidRPr="00EC21A6">
              <w:rPr>
                <w:b/>
                <w:lang w:val="fr-CA"/>
              </w:rPr>
              <w:t>Frais de congrès</w:t>
            </w:r>
            <w:r>
              <w:rPr>
                <w:b/>
                <w:lang w:val="fr-CA"/>
              </w:rPr>
              <w:t>/</w:t>
            </w:r>
            <w:proofErr w:type="spellStart"/>
            <w:r>
              <w:rPr>
                <w:b/>
                <w:lang w:val="fr-CA"/>
              </w:rPr>
              <w:t>Expenses</w:t>
            </w:r>
            <w:proofErr w:type="spellEnd"/>
            <w:r>
              <w:rPr>
                <w:b/>
                <w:lang w:val="fr-CA"/>
              </w:rPr>
              <w:t xml:space="preserve"> – </w:t>
            </w:r>
            <w:proofErr w:type="spellStart"/>
            <w:r>
              <w:rPr>
                <w:b/>
                <w:lang w:val="fr-CA"/>
              </w:rPr>
              <w:t>Congress</w:t>
            </w:r>
            <w:proofErr w:type="spellEnd"/>
            <w:r>
              <w:rPr>
                <w:b/>
                <w:lang w:val="fr-CA"/>
              </w:rPr>
              <w:t xml:space="preserve"> </w:t>
            </w:r>
            <w:proofErr w:type="spellStart"/>
            <w:r>
              <w:rPr>
                <w:b/>
                <w:lang w:val="fr-CA"/>
              </w:rPr>
              <w:t>fees</w:t>
            </w:r>
            <w:proofErr w:type="spellEnd"/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33CEC2D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t>Montant</w:t>
            </w:r>
            <w:r w:rsidRPr="00D423B8">
              <w:rPr>
                <w:lang w:val="fr-CA"/>
              </w:rPr>
              <w:t>/</w:t>
            </w:r>
            <w:proofErr w:type="spellStart"/>
            <w:r>
              <w:rPr>
                <w:lang w:val="fr-CA"/>
              </w:rPr>
              <w:t>Amount</w:t>
            </w:r>
            <w:proofErr w:type="spellEnd"/>
          </w:p>
        </w:tc>
      </w:tr>
      <w:tr w:rsidR="00BB1BA3" w:rsidRPr="000B097B" w14:paraId="50466971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26EEBA3" w14:textId="77777777" w:rsidR="00BB1BA3" w:rsidRPr="00EC21A6" w:rsidRDefault="00BB1BA3" w:rsidP="006623E7">
            <w:pPr>
              <w:pStyle w:val="Paragraphedelist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lang w:val="fr-CA"/>
              </w:rPr>
              <w:t>Inscription/Registration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64529C63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0B097B" w14:paraId="0A50FB88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847E7F9" w14:textId="6051AF67" w:rsidR="00BB1BA3" w:rsidRPr="00EC21A6" w:rsidRDefault="00BB1BA3" w:rsidP="006623E7">
            <w:pPr>
              <w:pStyle w:val="Paragraphedelist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lang w:val="fr-CA"/>
              </w:rPr>
              <w:t>Autres frais (spécifiez)/</w:t>
            </w:r>
            <w:proofErr w:type="spellStart"/>
            <w:r>
              <w:rPr>
                <w:lang w:val="fr-CA"/>
              </w:rPr>
              <w:t>Other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fees</w:t>
            </w:r>
            <w:proofErr w:type="spellEnd"/>
            <w:r>
              <w:rPr>
                <w:lang w:val="fr-CA"/>
              </w:rPr>
              <w:t xml:space="preserve"> (</w:t>
            </w:r>
            <w:proofErr w:type="spellStart"/>
            <w:r>
              <w:rPr>
                <w:lang w:val="fr-CA"/>
              </w:rPr>
              <w:t>specify</w:t>
            </w:r>
            <w:proofErr w:type="spellEnd"/>
            <w:r>
              <w:rPr>
                <w:lang w:val="fr-CA"/>
              </w:rPr>
              <w:t>):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399AFFB8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0B097B" w14:paraId="080FFB7A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FCE4108" w14:textId="77777777" w:rsidR="00BB1BA3" w:rsidRPr="00EC21A6" w:rsidRDefault="00BB1BA3" w:rsidP="006623E7">
            <w:pPr>
              <w:jc w:val="right"/>
              <w:rPr>
                <w:b/>
                <w:lang w:val="fr-CA"/>
              </w:rPr>
            </w:pPr>
            <w:r w:rsidRPr="00EC21A6">
              <w:rPr>
                <w:b/>
                <w:lang w:val="fr-CA"/>
              </w:rPr>
              <w:t>Total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06A1CBB1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0B097B" w14:paraId="7669B02E" w14:textId="77777777" w:rsidTr="006623E7">
        <w:trPr>
          <w:trHeight w:val="144"/>
          <w:jc w:val="center"/>
        </w:trPr>
        <w:tc>
          <w:tcPr>
            <w:tcW w:w="100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82F374F" w14:textId="77777777" w:rsidR="00BB1BA3" w:rsidRPr="005E24C6" w:rsidRDefault="00BB1BA3" w:rsidP="006623E7">
            <w:pPr>
              <w:rPr>
                <w:lang w:val="fr-CA"/>
              </w:rPr>
            </w:pPr>
          </w:p>
        </w:tc>
      </w:tr>
    </w:tbl>
    <w:p w14:paraId="3352C4A3" w14:textId="438E46A9" w:rsidR="008D2655" w:rsidRDefault="008D2655" w:rsidP="0078687C">
      <w:pPr>
        <w:rPr>
          <w:lang w:val="fr-CA"/>
        </w:rPr>
      </w:pPr>
    </w:p>
    <w:p w14:paraId="4E65435E" w14:textId="168CF873" w:rsidR="00E92C7C" w:rsidRDefault="00671BF5" w:rsidP="0078687C">
      <w:pPr>
        <w:rPr>
          <w:lang w:val="fr-CA"/>
        </w:rPr>
      </w:pPr>
      <w:r>
        <w:rPr>
          <w:lang w:val="fr-CA"/>
        </w:rPr>
        <w:t>*</w:t>
      </w:r>
      <w:r w:rsidR="00B7021C">
        <w:rPr>
          <w:lang w:val="fr-CA"/>
        </w:rPr>
        <w:t xml:space="preserve"> Se référer </w:t>
      </w:r>
      <w:r w:rsidR="003308CB">
        <w:rPr>
          <w:lang w:val="fr-CA"/>
        </w:rPr>
        <w:t xml:space="preserve">aux règles de </w:t>
      </w:r>
      <w:r w:rsidR="00B578D0">
        <w:rPr>
          <w:lang w:val="fr-CA"/>
        </w:rPr>
        <w:t>l’</w:t>
      </w:r>
      <w:proofErr w:type="spellStart"/>
      <w:r w:rsidR="00B578D0">
        <w:rPr>
          <w:lang w:val="fr-CA"/>
        </w:rPr>
        <w:t>Univerité</w:t>
      </w:r>
      <w:proofErr w:type="spellEnd"/>
      <w:r w:rsidR="00B578D0">
        <w:rPr>
          <w:lang w:val="fr-CA"/>
        </w:rPr>
        <w:t xml:space="preserve"> Laval</w:t>
      </w:r>
      <w:r w:rsidR="003308CB">
        <w:rPr>
          <w:lang w:val="fr-CA"/>
        </w:rPr>
        <w:t xml:space="preserve"> pour connaître les montants autorisés</w:t>
      </w:r>
      <w:r w:rsidR="00FA5A69">
        <w:rPr>
          <w:lang w:val="fr-CA"/>
        </w:rPr>
        <w:t>/</w:t>
      </w:r>
      <w:r w:rsidR="00E92C7C" w:rsidRPr="00E92C7C">
        <w:rPr>
          <w:lang w:val="fr-CA"/>
        </w:rPr>
        <w:t xml:space="preserve"> </w:t>
      </w:r>
      <w:proofErr w:type="spellStart"/>
      <w:r w:rsidR="00E92C7C" w:rsidRPr="00E92C7C">
        <w:rPr>
          <w:lang w:val="fr-CA"/>
        </w:rPr>
        <w:t>Refer</w:t>
      </w:r>
      <w:proofErr w:type="spellEnd"/>
      <w:r w:rsidR="00E92C7C" w:rsidRPr="00E92C7C">
        <w:rPr>
          <w:lang w:val="fr-CA"/>
        </w:rPr>
        <w:t xml:space="preserve"> to </w:t>
      </w:r>
      <w:proofErr w:type="spellStart"/>
      <w:r w:rsidR="00B578D0">
        <w:rPr>
          <w:lang w:val="fr-CA"/>
        </w:rPr>
        <w:t>Univerité</w:t>
      </w:r>
      <w:proofErr w:type="spellEnd"/>
      <w:r w:rsidR="00B578D0">
        <w:rPr>
          <w:lang w:val="fr-CA"/>
        </w:rPr>
        <w:t xml:space="preserve"> </w:t>
      </w:r>
      <w:proofErr w:type="spellStart"/>
      <w:r w:rsidR="00B578D0">
        <w:rPr>
          <w:lang w:val="fr-CA"/>
        </w:rPr>
        <w:t>Laval’s</w:t>
      </w:r>
      <w:proofErr w:type="spellEnd"/>
      <w:r w:rsidR="00E92C7C" w:rsidRPr="00E92C7C">
        <w:rPr>
          <w:lang w:val="fr-CA"/>
        </w:rPr>
        <w:t xml:space="preserve"> </w:t>
      </w:r>
      <w:proofErr w:type="spellStart"/>
      <w:r w:rsidR="00E92C7C" w:rsidRPr="00E92C7C">
        <w:rPr>
          <w:lang w:val="fr-CA"/>
        </w:rPr>
        <w:t>rules</w:t>
      </w:r>
      <w:proofErr w:type="spellEnd"/>
      <w:r w:rsidR="00E92C7C" w:rsidRPr="00E92C7C">
        <w:rPr>
          <w:lang w:val="fr-CA"/>
        </w:rPr>
        <w:t xml:space="preserve"> for </w:t>
      </w:r>
      <w:proofErr w:type="spellStart"/>
      <w:r w:rsidR="00E92C7C" w:rsidRPr="00E92C7C">
        <w:rPr>
          <w:lang w:val="fr-CA"/>
        </w:rPr>
        <w:t>authorized</w:t>
      </w:r>
      <w:proofErr w:type="spellEnd"/>
      <w:r w:rsidR="00E92C7C" w:rsidRPr="00E92C7C">
        <w:rPr>
          <w:lang w:val="fr-CA"/>
        </w:rPr>
        <w:t xml:space="preserve"> </w:t>
      </w:r>
      <w:proofErr w:type="spellStart"/>
      <w:r w:rsidR="00E92C7C" w:rsidRPr="00E92C7C">
        <w:rPr>
          <w:lang w:val="fr-CA"/>
        </w:rPr>
        <w:t>amounts</w:t>
      </w:r>
      <w:proofErr w:type="spellEnd"/>
      <w:r w:rsidR="00E92C7C" w:rsidRPr="00E92C7C">
        <w:rPr>
          <w:lang w:val="fr-CA"/>
        </w:rPr>
        <w:t>.</w:t>
      </w:r>
    </w:p>
    <w:p w14:paraId="751727A6" w14:textId="5E9B7644" w:rsidR="00F4261F" w:rsidRPr="00F4261F" w:rsidRDefault="00000000" w:rsidP="00F4261F">
      <w:pPr>
        <w:pStyle w:val="Paragraphedeliste"/>
        <w:numPr>
          <w:ilvl w:val="0"/>
          <w:numId w:val="6"/>
        </w:numPr>
        <w:rPr>
          <w:lang w:val="fr-CA"/>
        </w:rPr>
      </w:pPr>
      <w:hyperlink r:id="rId10" w:history="1">
        <w:r w:rsidR="00F4261F" w:rsidRPr="006C78EC">
          <w:rPr>
            <w:rStyle w:val="Hyperlien"/>
            <w:lang w:val="fr-CA"/>
          </w:rPr>
          <w:t>Voiture personnelle/</w:t>
        </w:r>
        <w:r w:rsidR="00F4261F" w:rsidRPr="006C78EC">
          <w:rPr>
            <w:rStyle w:val="Hyperlien"/>
            <w:lang w:val="en-CA"/>
          </w:rPr>
          <w:t>Personal car</w:t>
        </w:r>
      </w:hyperlink>
    </w:p>
    <w:p w14:paraId="0EF7EA9C" w14:textId="3DD81949" w:rsidR="00F4261F" w:rsidRPr="00F4261F" w:rsidRDefault="00000000" w:rsidP="00F4261F">
      <w:pPr>
        <w:pStyle w:val="Paragraphedeliste"/>
        <w:numPr>
          <w:ilvl w:val="0"/>
          <w:numId w:val="6"/>
        </w:numPr>
        <w:rPr>
          <w:lang w:val="fr-CA"/>
        </w:rPr>
      </w:pPr>
      <w:hyperlink r:id="rId11" w:history="1">
        <w:r w:rsidR="00F4261F" w:rsidRPr="006C78EC">
          <w:rPr>
            <w:rStyle w:val="Hyperlien"/>
            <w:lang w:val="en-CA"/>
          </w:rPr>
          <w:t>Repas</w:t>
        </w:r>
        <w:r w:rsidR="006C78EC" w:rsidRPr="006C78EC">
          <w:rPr>
            <w:rStyle w:val="Hyperlien"/>
            <w:lang w:val="en-CA"/>
          </w:rPr>
          <w:t>/Meal</w:t>
        </w:r>
      </w:hyperlink>
    </w:p>
    <w:p w14:paraId="3CF6A47E" w14:textId="264ED911" w:rsidR="00EA437D" w:rsidRPr="005D4DD2" w:rsidRDefault="00EA437D" w:rsidP="0078687C">
      <w:pPr>
        <w:rPr>
          <w:lang w:val="fr-CA"/>
        </w:rPr>
      </w:pPr>
    </w:p>
    <w:sectPr w:rsidR="00EA437D" w:rsidRPr="005D4DD2" w:rsidSect="00D63B4D">
      <w:pgSz w:w="12240" w:h="15840" w:code="1"/>
      <w:pgMar w:top="851" w:right="720" w:bottom="709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047A6"/>
    <w:multiLevelType w:val="hybridMultilevel"/>
    <w:tmpl w:val="BA1AEB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90010"/>
    <w:multiLevelType w:val="hybridMultilevel"/>
    <w:tmpl w:val="C70EDE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E7203"/>
    <w:multiLevelType w:val="hybridMultilevel"/>
    <w:tmpl w:val="D32017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B06AE"/>
    <w:multiLevelType w:val="hybridMultilevel"/>
    <w:tmpl w:val="5562F3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F70B4"/>
    <w:multiLevelType w:val="hybridMultilevel"/>
    <w:tmpl w:val="4BBE452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3AE2"/>
    <w:multiLevelType w:val="hybridMultilevel"/>
    <w:tmpl w:val="B21ED87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252824">
    <w:abstractNumId w:val="3"/>
  </w:num>
  <w:num w:numId="2" w16cid:durableId="100032246">
    <w:abstractNumId w:val="5"/>
  </w:num>
  <w:num w:numId="3" w16cid:durableId="983436225">
    <w:abstractNumId w:val="2"/>
  </w:num>
  <w:num w:numId="4" w16cid:durableId="1807895663">
    <w:abstractNumId w:val="4"/>
  </w:num>
  <w:num w:numId="5" w16cid:durableId="626274431">
    <w:abstractNumId w:val="1"/>
  </w:num>
  <w:num w:numId="6" w16cid:durableId="1445081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72"/>
    <w:rsid w:val="00003738"/>
    <w:rsid w:val="00016762"/>
    <w:rsid w:val="0002338F"/>
    <w:rsid w:val="00043298"/>
    <w:rsid w:val="0005227E"/>
    <w:rsid w:val="00054101"/>
    <w:rsid w:val="000643C0"/>
    <w:rsid w:val="000707ED"/>
    <w:rsid w:val="0009748C"/>
    <w:rsid w:val="000A5DE8"/>
    <w:rsid w:val="000B097B"/>
    <w:rsid w:val="000B4466"/>
    <w:rsid w:val="000C0AEF"/>
    <w:rsid w:val="000D062F"/>
    <w:rsid w:val="00123491"/>
    <w:rsid w:val="00142695"/>
    <w:rsid w:val="0014369C"/>
    <w:rsid w:val="001623C7"/>
    <w:rsid w:val="0016460B"/>
    <w:rsid w:val="00186433"/>
    <w:rsid w:val="0020447A"/>
    <w:rsid w:val="00212C3E"/>
    <w:rsid w:val="00264ABA"/>
    <w:rsid w:val="00293592"/>
    <w:rsid w:val="002935BA"/>
    <w:rsid w:val="0029645F"/>
    <w:rsid w:val="002B6671"/>
    <w:rsid w:val="002D2008"/>
    <w:rsid w:val="002F637D"/>
    <w:rsid w:val="003230E4"/>
    <w:rsid w:val="00325E24"/>
    <w:rsid w:val="003308CB"/>
    <w:rsid w:val="00335E96"/>
    <w:rsid w:val="00336021"/>
    <w:rsid w:val="003424BF"/>
    <w:rsid w:val="00345EAB"/>
    <w:rsid w:val="00355014"/>
    <w:rsid w:val="0036309F"/>
    <w:rsid w:val="00377224"/>
    <w:rsid w:val="003D4BF5"/>
    <w:rsid w:val="00403FF9"/>
    <w:rsid w:val="00407780"/>
    <w:rsid w:val="00433414"/>
    <w:rsid w:val="00474381"/>
    <w:rsid w:val="00477E61"/>
    <w:rsid w:val="004D2832"/>
    <w:rsid w:val="004D3AE1"/>
    <w:rsid w:val="004E17A5"/>
    <w:rsid w:val="004E286F"/>
    <w:rsid w:val="00550268"/>
    <w:rsid w:val="00573FFE"/>
    <w:rsid w:val="00585008"/>
    <w:rsid w:val="005A7A27"/>
    <w:rsid w:val="005B7D77"/>
    <w:rsid w:val="005D4DD2"/>
    <w:rsid w:val="005E24C6"/>
    <w:rsid w:val="005F7046"/>
    <w:rsid w:val="00606150"/>
    <w:rsid w:val="00637806"/>
    <w:rsid w:val="00643BF2"/>
    <w:rsid w:val="00671BF5"/>
    <w:rsid w:val="00690FCE"/>
    <w:rsid w:val="006911CF"/>
    <w:rsid w:val="00695349"/>
    <w:rsid w:val="00695D96"/>
    <w:rsid w:val="006A3B07"/>
    <w:rsid w:val="006B20F9"/>
    <w:rsid w:val="006C7740"/>
    <w:rsid w:val="006C78EC"/>
    <w:rsid w:val="006E205C"/>
    <w:rsid w:val="006E6CED"/>
    <w:rsid w:val="00727146"/>
    <w:rsid w:val="00742510"/>
    <w:rsid w:val="0076707B"/>
    <w:rsid w:val="00775141"/>
    <w:rsid w:val="0078687C"/>
    <w:rsid w:val="007A42DD"/>
    <w:rsid w:val="007A79BB"/>
    <w:rsid w:val="007F211A"/>
    <w:rsid w:val="007F75D8"/>
    <w:rsid w:val="00810B03"/>
    <w:rsid w:val="008915F7"/>
    <w:rsid w:val="00895C6A"/>
    <w:rsid w:val="008B6784"/>
    <w:rsid w:val="008C48AF"/>
    <w:rsid w:val="008D2655"/>
    <w:rsid w:val="008E4900"/>
    <w:rsid w:val="00902A1E"/>
    <w:rsid w:val="00907B79"/>
    <w:rsid w:val="00913A10"/>
    <w:rsid w:val="009200A7"/>
    <w:rsid w:val="009229EF"/>
    <w:rsid w:val="0093386D"/>
    <w:rsid w:val="00933DBE"/>
    <w:rsid w:val="00955B85"/>
    <w:rsid w:val="009613BB"/>
    <w:rsid w:val="0097238E"/>
    <w:rsid w:val="009837E4"/>
    <w:rsid w:val="009865D9"/>
    <w:rsid w:val="00990243"/>
    <w:rsid w:val="00994064"/>
    <w:rsid w:val="009B04E9"/>
    <w:rsid w:val="009C0FE7"/>
    <w:rsid w:val="009E0747"/>
    <w:rsid w:val="009F0606"/>
    <w:rsid w:val="009F7734"/>
    <w:rsid w:val="00A02B59"/>
    <w:rsid w:val="00A06FC6"/>
    <w:rsid w:val="00A079BE"/>
    <w:rsid w:val="00A40972"/>
    <w:rsid w:val="00A41E01"/>
    <w:rsid w:val="00A77EF8"/>
    <w:rsid w:val="00A866A8"/>
    <w:rsid w:val="00AC3300"/>
    <w:rsid w:val="00AF2CE1"/>
    <w:rsid w:val="00B32C52"/>
    <w:rsid w:val="00B371EF"/>
    <w:rsid w:val="00B50241"/>
    <w:rsid w:val="00B578D0"/>
    <w:rsid w:val="00B7021C"/>
    <w:rsid w:val="00B95BF3"/>
    <w:rsid w:val="00B972D4"/>
    <w:rsid w:val="00BB1B45"/>
    <w:rsid w:val="00BB1BA3"/>
    <w:rsid w:val="00BB55B8"/>
    <w:rsid w:val="00BC24C7"/>
    <w:rsid w:val="00BC2C16"/>
    <w:rsid w:val="00BF1EE5"/>
    <w:rsid w:val="00C106A5"/>
    <w:rsid w:val="00C212DB"/>
    <w:rsid w:val="00C40556"/>
    <w:rsid w:val="00C47823"/>
    <w:rsid w:val="00C50756"/>
    <w:rsid w:val="00C572DC"/>
    <w:rsid w:val="00D11F47"/>
    <w:rsid w:val="00D13513"/>
    <w:rsid w:val="00D30EC8"/>
    <w:rsid w:val="00D423B8"/>
    <w:rsid w:val="00D525B5"/>
    <w:rsid w:val="00D63B4D"/>
    <w:rsid w:val="00D701DC"/>
    <w:rsid w:val="00D722AE"/>
    <w:rsid w:val="00D8042E"/>
    <w:rsid w:val="00DD1A25"/>
    <w:rsid w:val="00DE1B65"/>
    <w:rsid w:val="00DE3E5E"/>
    <w:rsid w:val="00DE6742"/>
    <w:rsid w:val="00E15DED"/>
    <w:rsid w:val="00E42509"/>
    <w:rsid w:val="00E45B4C"/>
    <w:rsid w:val="00E53CE9"/>
    <w:rsid w:val="00E54483"/>
    <w:rsid w:val="00E61327"/>
    <w:rsid w:val="00E62C9F"/>
    <w:rsid w:val="00E729C0"/>
    <w:rsid w:val="00E77D01"/>
    <w:rsid w:val="00E80BF5"/>
    <w:rsid w:val="00E92C7C"/>
    <w:rsid w:val="00EA3C56"/>
    <w:rsid w:val="00EA437D"/>
    <w:rsid w:val="00EA7271"/>
    <w:rsid w:val="00EC21A6"/>
    <w:rsid w:val="00ED08BF"/>
    <w:rsid w:val="00EE6778"/>
    <w:rsid w:val="00F36E76"/>
    <w:rsid w:val="00F4261F"/>
    <w:rsid w:val="00F43152"/>
    <w:rsid w:val="00F527E2"/>
    <w:rsid w:val="00F6227A"/>
    <w:rsid w:val="00F802B4"/>
    <w:rsid w:val="00FA0D0D"/>
    <w:rsid w:val="00FA5A69"/>
    <w:rsid w:val="00FA60E0"/>
    <w:rsid w:val="00FB6B49"/>
    <w:rsid w:val="00FE18DC"/>
    <w:rsid w:val="00FF2D73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AA3E5"/>
  <w15:docId w15:val="{0C25EEBA-1C6E-4195-945A-66D8602D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val="en-US" w:eastAsia="en-US" w:bidi="en-US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val="en-US" w:eastAsia="en-US" w:bidi="en-US"/>
    </w:rPr>
  </w:style>
  <w:style w:type="character" w:styleId="Textedelespacerserv">
    <w:name w:val="Placeholder Text"/>
    <w:basedOn w:val="Policepardfaut"/>
    <w:uiPriority w:val="99"/>
    <w:semiHidden/>
    <w:rsid w:val="00E77D01"/>
    <w:rPr>
      <w:color w:val="808080"/>
    </w:rPr>
  </w:style>
  <w:style w:type="paragraph" w:styleId="Paragraphedeliste">
    <w:name w:val="List Paragraph"/>
    <w:basedOn w:val="Normal"/>
    <w:uiPriority w:val="34"/>
    <w:qFormat/>
    <w:rsid w:val="000B097B"/>
    <w:pPr>
      <w:ind w:left="720"/>
      <w:contextualSpacing/>
    </w:pPr>
  </w:style>
  <w:style w:type="character" w:styleId="Hyperlien">
    <w:name w:val="Hyperlink"/>
    <w:basedOn w:val="Policepardfaut"/>
    <w:rsid w:val="009C0FE7"/>
    <w:rPr>
      <w:color w:val="0000FF" w:themeColor="hyperlink"/>
      <w:u w:val="single"/>
    </w:rPr>
  </w:style>
  <w:style w:type="character" w:styleId="Lienvisit">
    <w:name w:val="FollowedHyperlink"/>
    <w:basedOn w:val="Policepardfaut"/>
    <w:semiHidden/>
    <w:unhideWhenUsed/>
    <w:rsid w:val="00016762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6E2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CA"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6E205C"/>
    <w:rPr>
      <w:rFonts w:ascii="Courier New" w:eastAsia="Times New Roman" w:hAnsi="Courier New" w:cs="Courier New"/>
    </w:rPr>
  </w:style>
  <w:style w:type="character" w:styleId="Mentionnonrsolue">
    <w:name w:val="Unresolved Mention"/>
    <w:basedOn w:val="Policepardfaut"/>
    <w:uiPriority w:val="99"/>
    <w:semiHidden/>
    <w:unhideWhenUsed/>
    <w:rsid w:val="00023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f.ulaval.ca/espace-securise/depense-de-voyage-et-frais-de-reception/depenses-de-voyage/repas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sf.ulaval.ca/espace-securise/depense-de-voyage-et-frais-de-reception/depenses-de-voyage/automobile-personnell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der15\AppData\Roaming\Microsoft\Templates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B8380-DD35-481F-959E-9E037DB41CE2}"/>
      </w:docPartPr>
      <w:docPartBody>
        <w:p w:rsidR="006C1B19" w:rsidRDefault="00A42E5E" w:rsidP="00A42E5E">
          <w:pPr>
            <w:pStyle w:val="DefaultPlaceholder1082065158"/>
          </w:pPr>
          <w:r w:rsidRPr="009F7734">
            <w:rPr>
              <w:rStyle w:val="Textedelespacerserv"/>
              <w:rFonts w:eastAsia="SimSun"/>
              <w:lang w:val="fr-CA"/>
            </w:rPr>
            <w:t>Cliquez ici pour taper du texte.</w:t>
          </w:r>
        </w:p>
      </w:docPartBody>
    </w:docPart>
    <w:docPart>
      <w:docPartPr>
        <w:name w:val="635207A311DE41B1861544E0EAD70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F21181-84D1-4914-89F2-47FE0A18121C}"/>
      </w:docPartPr>
      <w:docPartBody>
        <w:p w:rsidR="006C1B19" w:rsidRDefault="00A42E5E" w:rsidP="00A42E5E">
          <w:pPr>
            <w:pStyle w:val="635207A311DE41B1861544E0EAD70DC91"/>
          </w:pPr>
          <w:r w:rsidRPr="009F7734">
            <w:rPr>
              <w:rStyle w:val="Textedelespacerserv"/>
              <w:rFonts w:eastAsia="SimSun"/>
              <w:lang w:val="fr-CA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26B702-9678-44AC-8C3E-F53D48E94BE6}"/>
      </w:docPartPr>
      <w:docPartBody>
        <w:p w:rsidR="006C1B19" w:rsidRDefault="00A42E5E" w:rsidP="00A42E5E">
          <w:pPr>
            <w:pStyle w:val="DefaultPlaceholder1082065160"/>
          </w:pPr>
          <w:r w:rsidRPr="009F7734">
            <w:rPr>
              <w:rStyle w:val="Textedelespacerserv"/>
              <w:rFonts w:eastAsia="SimSun"/>
              <w:lang w:val="fr-CA"/>
            </w:rPr>
            <w:t>Cliquez ici pour entrer une date.</w:t>
          </w:r>
        </w:p>
      </w:docPartBody>
    </w:docPart>
    <w:docPart>
      <w:docPartPr>
        <w:name w:val="B07C8B116F264A699B53860FBE2CA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4F2813-C92C-47CD-9F3B-B89A27CB2ED4}"/>
      </w:docPartPr>
      <w:docPartBody>
        <w:p w:rsidR="006C1B19" w:rsidRDefault="00A42E5E" w:rsidP="00A42E5E">
          <w:pPr>
            <w:pStyle w:val="B07C8B116F264A699B53860FBE2CA62F1"/>
          </w:pPr>
          <w:r w:rsidRPr="009F7734">
            <w:rPr>
              <w:rStyle w:val="Textedelespacerserv"/>
              <w:rFonts w:eastAsia="SimSun"/>
              <w:lang w:val="fr-CA"/>
            </w:rPr>
            <w:t>Cliquez ici pour taper du texte.</w:t>
          </w:r>
        </w:p>
      </w:docPartBody>
    </w:docPart>
    <w:docPart>
      <w:docPartPr>
        <w:name w:val="E01F52040A014A49870A27399A8CB7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59F17-D016-49B3-A24D-4A1A24271014}"/>
      </w:docPartPr>
      <w:docPartBody>
        <w:p w:rsidR="00C5231F" w:rsidRDefault="00A42E5E" w:rsidP="00A42E5E">
          <w:pPr>
            <w:pStyle w:val="E01F52040A014A49870A27399A8CB7021"/>
          </w:pPr>
          <w:r w:rsidRPr="00E42509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9FA915AF40A649D5BD2A2853A4304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C4A31-A985-4A58-B069-890B072F2B49}"/>
      </w:docPartPr>
      <w:docPartBody>
        <w:p w:rsidR="00072132" w:rsidRDefault="00A42E5E" w:rsidP="00A42E5E">
          <w:pPr>
            <w:pStyle w:val="9FA915AF40A649D5BD2A2853A4304E2F"/>
          </w:pPr>
          <w:r w:rsidRPr="00325E24">
            <w:rPr>
              <w:rStyle w:val="Textedelespacerserv"/>
              <w:rFonts w:eastAsia="SimSun"/>
              <w:lang w:val="fr-CA"/>
            </w:rPr>
            <w:t>Cliquez ici pour entrer une date.</w:t>
          </w:r>
        </w:p>
      </w:docPartBody>
    </w:docPart>
    <w:docPart>
      <w:docPartPr>
        <w:name w:val="A4752E66C4EB481EA78525AC920F9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3669E-7E3F-4E66-910B-5305EC6AA5A0}"/>
      </w:docPartPr>
      <w:docPartBody>
        <w:p w:rsidR="00072132" w:rsidRDefault="00A42E5E" w:rsidP="00A42E5E">
          <w:pPr>
            <w:pStyle w:val="A4752E66C4EB481EA78525AC920F92D2"/>
          </w:pPr>
          <w:r w:rsidRPr="00325E24">
            <w:rPr>
              <w:rStyle w:val="Textedelespacerserv"/>
              <w:rFonts w:eastAsia="SimSun"/>
              <w:lang w:val="fr-CA"/>
            </w:rPr>
            <w:t>Cliquez ici pour entrer une date.</w:t>
          </w:r>
        </w:p>
      </w:docPartBody>
    </w:docPart>
    <w:docPart>
      <w:docPartPr>
        <w:name w:val="0BA08350C6C6FA408148A468BD81B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08C79-C684-7B45-94E9-35E13271084C}"/>
      </w:docPartPr>
      <w:docPartBody>
        <w:p w:rsidR="002E0BA1" w:rsidRDefault="000D6149" w:rsidP="000D6149">
          <w:pPr>
            <w:pStyle w:val="0BA08350C6C6FA408148A468BD81B44A"/>
          </w:pPr>
          <w:r w:rsidRPr="003D4BF5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011BF25615E5D245890A122702435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DA2DB-C404-8C40-9414-2A7928C304F8}"/>
      </w:docPartPr>
      <w:docPartBody>
        <w:p w:rsidR="009D608C" w:rsidRDefault="00C5580A" w:rsidP="00C5580A">
          <w:pPr>
            <w:pStyle w:val="011BF25615E5D245890A122702435520"/>
          </w:pPr>
          <w:r w:rsidRPr="003D4BF5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86AA1AA398A6034B924288C6AF70AC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88CCD8-502F-844C-8018-9F74EF22F249}"/>
      </w:docPartPr>
      <w:docPartBody>
        <w:p w:rsidR="009D608C" w:rsidRDefault="00C5580A" w:rsidP="00C5580A">
          <w:pPr>
            <w:pStyle w:val="86AA1AA398A6034B924288C6AF70ACED"/>
          </w:pPr>
          <w:r w:rsidRPr="003D4BF5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05940D2AC1A73C47908ABAD59E544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306156-CC0C-644D-B426-2306CCB81F17}"/>
      </w:docPartPr>
      <w:docPartBody>
        <w:p w:rsidR="009D608C" w:rsidRDefault="00C5580A" w:rsidP="00C5580A">
          <w:pPr>
            <w:pStyle w:val="05940D2AC1A73C47908ABAD59E544A34"/>
          </w:pPr>
          <w:r w:rsidRPr="009F7734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9867D9B309DAB546A77C726039C87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870DF-A449-8748-B63C-C22F74F98885}"/>
      </w:docPartPr>
      <w:docPartBody>
        <w:p w:rsidR="00000000" w:rsidRDefault="004525E0" w:rsidP="004525E0">
          <w:pPr>
            <w:pStyle w:val="9867D9B309DAB546A77C726039C87D7E"/>
          </w:pPr>
          <w:r w:rsidRPr="009F7734">
            <w:rPr>
              <w:rStyle w:val="Textedelespacerserv"/>
              <w:rFonts w:eastAsia="SimSun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FBB"/>
    <w:rsid w:val="00072132"/>
    <w:rsid w:val="000D6149"/>
    <w:rsid w:val="0022767C"/>
    <w:rsid w:val="0028564A"/>
    <w:rsid w:val="002E0BA1"/>
    <w:rsid w:val="00322161"/>
    <w:rsid w:val="0038034C"/>
    <w:rsid w:val="003F6C34"/>
    <w:rsid w:val="004525E0"/>
    <w:rsid w:val="0049520E"/>
    <w:rsid w:val="005D46D6"/>
    <w:rsid w:val="0061359B"/>
    <w:rsid w:val="00645E6B"/>
    <w:rsid w:val="00691F0A"/>
    <w:rsid w:val="006C1B19"/>
    <w:rsid w:val="00786AE2"/>
    <w:rsid w:val="007B6FBB"/>
    <w:rsid w:val="00890DAF"/>
    <w:rsid w:val="009D608C"/>
    <w:rsid w:val="00A23127"/>
    <w:rsid w:val="00A42E5E"/>
    <w:rsid w:val="00AF11A9"/>
    <w:rsid w:val="00C5231F"/>
    <w:rsid w:val="00C5580A"/>
    <w:rsid w:val="00CC68C2"/>
    <w:rsid w:val="00EA5132"/>
    <w:rsid w:val="00EC7C34"/>
    <w:rsid w:val="00FA6DFF"/>
    <w:rsid w:val="00FB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25E0"/>
    <w:rPr>
      <w:color w:val="808080"/>
    </w:rPr>
  </w:style>
  <w:style w:type="paragraph" w:customStyle="1" w:styleId="0BA08350C6C6FA408148A468BD81B44A">
    <w:name w:val="0BA08350C6C6FA408148A468BD81B44A"/>
    <w:rsid w:val="000D6149"/>
    <w:pPr>
      <w:spacing w:after="0" w:line="240" w:lineRule="auto"/>
    </w:pPr>
    <w:rPr>
      <w:sz w:val="24"/>
      <w:szCs w:val="24"/>
    </w:rPr>
  </w:style>
  <w:style w:type="paragraph" w:customStyle="1" w:styleId="B07C8B116F264A699B53860FBE2CA62F1">
    <w:name w:val="B07C8B116F264A699B53860FBE2CA62F1"/>
    <w:rsid w:val="00A42E5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efaultPlaceholder1082065158">
    <w:name w:val="DefaultPlaceholder_1082065158"/>
    <w:rsid w:val="00A42E5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E01F52040A014A49870A27399A8CB7021">
    <w:name w:val="E01F52040A014A49870A27399A8CB7021"/>
    <w:rsid w:val="00A42E5E"/>
    <w:pPr>
      <w:tabs>
        <w:tab w:val="left" w:pos="7185"/>
      </w:tabs>
      <w:spacing w:after="0" w:line="240" w:lineRule="auto"/>
      <w:outlineLvl w:val="1"/>
    </w:pPr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paragraph" w:customStyle="1" w:styleId="635207A311DE41B1861544E0EAD70DC91">
    <w:name w:val="635207A311DE41B1861544E0EAD70DC91"/>
    <w:rsid w:val="00A42E5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efaultPlaceholder1082065160">
    <w:name w:val="DefaultPlaceholder_1082065160"/>
    <w:rsid w:val="00A42E5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9FA915AF40A649D5BD2A2853A4304E2F">
    <w:name w:val="9FA915AF40A649D5BD2A2853A4304E2F"/>
    <w:rsid w:val="00A42E5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A4752E66C4EB481EA78525AC920F92D2">
    <w:name w:val="A4752E66C4EB481EA78525AC920F92D2"/>
    <w:rsid w:val="00A42E5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011BF25615E5D245890A122702435520">
    <w:name w:val="011BF25615E5D245890A122702435520"/>
    <w:rsid w:val="00C5580A"/>
    <w:pPr>
      <w:spacing w:after="0" w:line="240" w:lineRule="auto"/>
    </w:pPr>
    <w:rPr>
      <w:sz w:val="24"/>
      <w:szCs w:val="24"/>
    </w:rPr>
  </w:style>
  <w:style w:type="paragraph" w:customStyle="1" w:styleId="86AA1AA398A6034B924288C6AF70ACED">
    <w:name w:val="86AA1AA398A6034B924288C6AF70ACED"/>
    <w:rsid w:val="00C5580A"/>
    <w:pPr>
      <w:spacing w:after="0" w:line="240" w:lineRule="auto"/>
    </w:pPr>
    <w:rPr>
      <w:sz w:val="24"/>
      <w:szCs w:val="24"/>
    </w:rPr>
  </w:style>
  <w:style w:type="paragraph" w:customStyle="1" w:styleId="05940D2AC1A73C47908ABAD59E544A34">
    <w:name w:val="05940D2AC1A73C47908ABAD59E544A34"/>
    <w:rsid w:val="00C5580A"/>
    <w:pPr>
      <w:spacing w:after="0" w:line="240" w:lineRule="auto"/>
    </w:pPr>
    <w:rPr>
      <w:sz w:val="24"/>
      <w:szCs w:val="24"/>
    </w:rPr>
  </w:style>
  <w:style w:type="paragraph" w:customStyle="1" w:styleId="9867D9B309DAB546A77C726039C87D7E">
    <w:name w:val="9867D9B309DAB546A77C726039C87D7E"/>
    <w:rsid w:val="004525E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4CFDEF899AF40B9D7F6C39D0804EC" ma:contentTypeVersion="16" ma:contentTypeDescription="Crée un document." ma:contentTypeScope="" ma:versionID="b44c7eebd7a4e9a05448012cf8a0f125">
  <xsd:schema xmlns:xsd="http://www.w3.org/2001/XMLSchema" xmlns:xs="http://www.w3.org/2001/XMLSchema" xmlns:p="http://schemas.microsoft.com/office/2006/metadata/properties" xmlns:ns2="09c62fcc-8210-42ea-9297-1f3a31d850bc" xmlns:ns3="1b965a5e-4b3f-42f1-b1d5-b6273de0ab50" targetNamespace="http://schemas.microsoft.com/office/2006/metadata/properties" ma:root="true" ma:fieldsID="6ae8afb9f8f03fa8ee05e3e39a35e95e" ns2:_="" ns3:_="">
    <xsd:import namespace="09c62fcc-8210-42ea-9297-1f3a31d850bc"/>
    <xsd:import namespace="1b965a5e-4b3f-42f1-b1d5-b6273de0a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62fcc-8210-42ea-9297-1f3a31d85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eaa8290-3616-4126-84aa-16f277ca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65a5e-4b3f-42f1-b1d5-b6273de0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a8efec-d298-4772-8d34-1402fac79ffe}" ma:internalName="TaxCatchAll" ma:showField="CatchAllData" ma:web="1b965a5e-4b3f-42f1-b1d5-b6273de0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965a5e-4b3f-42f1-b1d5-b6273de0ab50" xsi:nil="true"/>
    <lcf76f155ced4ddcb4097134ff3c332f xmlns="09c62fcc-8210-42ea-9297-1f3a31d850b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ED9BFA-27EE-7840-932E-AB1885807F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F99DC3-059B-4C96-A3DC-CB9640328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62fcc-8210-42ea-9297-1f3a31d850bc"/>
    <ds:schemaRef ds:uri="1b965a5e-4b3f-42f1-b1d5-b6273de0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599374-71C8-4F42-85C9-DD7EC7DA49D2}">
  <ds:schemaRefs>
    <ds:schemaRef ds:uri="http://schemas.microsoft.com/office/2006/metadata/properties"/>
    <ds:schemaRef ds:uri="http://schemas.microsoft.com/office/infopath/2007/PartnerControls"/>
    <ds:schemaRef ds:uri="1b965a5e-4b3f-42f1-b1d5-b6273de0ab50"/>
    <ds:schemaRef ds:uri="09c62fcc-8210-42ea-9297-1f3a31d850bc"/>
  </ds:schemaRefs>
</ds:datastoreItem>
</file>

<file path=customXml/itemProps4.xml><?xml version="1.0" encoding="utf-8"?>
<ds:datastoreItem xmlns:ds="http://schemas.openxmlformats.org/officeDocument/2006/customXml" ds:itemID="{BBFB4117-8714-48DE-8572-7600F59EC7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C:\Users\soder15\AppData\Roaming\Microsoft\Templates\Employment application.dot</Template>
  <TotalTime>57</TotalTime>
  <Pages>2</Pages>
  <Words>756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Déry</dc:creator>
  <cp:lastModifiedBy>Annie Lapointe</cp:lastModifiedBy>
  <cp:revision>53</cp:revision>
  <cp:lastPrinted>2014-10-28T15:47:00Z</cp:lastPrinted>
  <dcterms:created xsi:type="dcterms:W3CDTF">2022-03-30T14:58:00Z</dcterms:created>
  <dcterms:modified xsi:type="dcterms:W3CDTF">2023-03-28T12:53:00Z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  <property fmtid="{D5CDD505-2E9C-101B-9397-08002B2CF9AE}" pid="3" name="ContentTypeId">
    <vt:lpwstr>0x010100ABB4CFDEF899AF40B9D7F6C39D0804EC</vt:lpwstr>
  </property>
  <property fmtid="{D5CDD505-2E9C-101B-9397-08002B2CF9AE}" pid="4" name="MediaServiceImageTags">
    <vt:lpwstr/>
  </property>
</Properties>
</file>